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C71D" w14:textId="7D531FF6" w:rsidR="008762C4" w:rsidRPr="00452AA4" w:rsidRDefault="006536E9" w:rsidP="008762C4">
      <w:pPr>
        <w:spacing w:line="0" w:lineRule="atLeast"/>
        <w:ind w:right="-2"/>
        <w:jc w:val="center"/>
        <w:rPr>
          <w:rFonts w:ascii="HGSｺﾞｼｯｸM" w:eastAsia="HGSｺﾞｼｯｸM" w:hAnsi="ＭＳ 明朝"/>
          <w:sz w:val="22"/>
          <w:bdr w:val="single" w:sz="4" w:space="0" w:color="auto"/>
        </w:rPr>
      </w:pPr>
      <w:r>
        <w:rPr>
          <w:rFonts w:ascii="HGSｺﾞｼｯｸM" w:eastAsia="HGSｺﾞｼｯｸM" w:hAnsi="ＭＳ 明朝" w:hint="eastAsia"/>
          <w:sz w:val="22"/>
          <w:bdr w:val="single" w:sz="4" w:space="0" w:color="auto"/>
        </w:rPr>
        <w:t xml:space="preserve">　</w:t>
      </w:r>
      <w:r w:rsidR="008762C4" w:rsidRPr="00452AA4">
        <w:rPr>
          <w:rFonts w:ascii="HGSｺﾞｼｯｸM" w:eastAsia="HGSｺﾞｼｯｸM" w:hAnsi="ＭＳ 明朝" w:hint="eastAsia"/>
          <w:sz w:val="22"/>
          <w:bdr w:val="single" w:sz="4" w:space="0" w:color="auto"/>
        </w:rPr>
        <w:t xml:space="preserve">福岡県社会福祉協議会　</w:t>
      </w:r>
      <w:r w:rsidR="009A46D7">
        <w:rPr>
          <w:rFonts w:ascii="HGSｺﾞｼｯｸM" w:eastAsia="HGSｺﾞｼｯｸM" w:hAnsi="ＭＳ 明朝" w:hint="eastAsia"/>
          <w:sz w:val="22"/>
          <w:bdr w:val="single" w:sz="4" w:space="0" w:color="auto"/>
        </w:rPr>
        <w:t>地域福祉部　権利擁護センター</w:t>
      </w:r>
      <w:r w:rsidR="008762C4">
        <w:rPr>
          <w:rFonts w:ascii="HGSｺﾞｼｯｸM" w:eastAsia="HGSｺﾞｼｯｸM" w:hAnsi="ＭＳ 明朝" w:hint="eastAsia"/>
          <w:kern w:val="0"/>
          <w:sz w:val="22"/>
          <w:bdr w:val="single" w:sz="4" w:space="0" w:color="auto"/>
        </w:rPr>
        <w:t xml:space="preserve">　行</w:t>
      </w:r>
      <w:r w:rsidR="008762C4" w:rsidRPr="00452AA4">
        <w:rPr>
          <w:rFonts w:ascii="HGSｺﾞｼｯｸM" w:eastAsia="HGSｺﾞｼｯｸM" w:hAnsi="ＭＳ 明朝" w:hint="eastAsia"/>
          <w:kern w:val="0"/>
          <w:sz w:val="22"/>
          <w:bdr w:val="single" w:sz="4" w:space="0" w:color="auto"/>
        </w:rPr>
        <w:t xml:space="preserve">　</w:t>
      </w:r>
      <w:r w:rsidR="008762C4" w:rsidRPr="00452AA4">
        <w:rPr>
          <w:rFonts w:ascii="HGSｺﾞｼｯｸM" w:eastAsia="HGSｺﾞｼｯｸM" w:hAnsi="ＭＳ 明朝" w:hint="eastAsia"/>
          <w:b/>
          <w:sz w:val="22"/>
          <w:bdr w:val="single" w:sz="4" w:space="0" w:color="auto"/>
        </w:rPr>
        <w:t>FAX 092-584-3</w:t>
      </w:r>
      <w:r>
        <w:rPr>
          <w:rFonts w:ascii="HGSｺﾞｼｯｸM" w:eastAsia="HGSｺﾞｼｯｸM" w:hAnsi="ＭＳ 明朝" w:hint="eastAsia"/>
          <w:b/>
          <w:sz w:val="22"/>
          <w:bdr w:val="single" w:sz="4" w:space="0" w:color="auto"/>
        </w:rPr>
        <w:t xml:space="preserve">790　</w:t>
      </w:r>
    </w:p>
    <w:p w14:paraId="1373A47D" w14:textId="0F26F3E8" w:rsidR="008762C4" w:rsidRPr="00E006F2" w:rsidRDefault="00AC7A4E" w:rsidP="00B57057">
      <w:pPr>
        <w:spacing w:beforeLines="50" w:before="180" w:afterLines="50" w:after="180" w:line="0" w:lineRule="atLeast"/>
        <w:jc w:val="center"/>
        <w:rPr>
          <w:rFonts w:ascii="HG丸ｺﾞｼｯｸM-PRO" w:eastAsia="HG丸ｺﾞｼｯｸM-PRO" w:hAnsi="ＭＳ 明朝"/>
          <w:sz w:val="32"/>
        </w:rPr>
      </w:pPr>
      <w:r>
        <w:rPr>
          <w:rFonts w:ascii="HG丸ｺﾞｼｯｸM-PRO" w:eastAsia="HG丸ｺﾞｼｯｸM-PRO" w:hAnsi="ＭＳ 明朝" w:hint="eastAsia"/>
          <w:sz w:val="32"/>
        </w:rPr>
        <w:t>令和</w:t>
      </w:r>
      <w:r w:rsidR="007E3B26">
        <w:rPr>
          <w:rFonts w:ascii="HG丸ｺﾞｼｯｸM-PRO" w:eastAsia="HG丸ｺﾞｼｯｸM-PRO" w:hAnsi="ＭＳ 明朝" w:hint="eastAsia"/>
          <w:sz w:val="32"/>
        </w:rPr>
        <w:t>６</w:t>
      </w:r>
      <w:r w:rsidR="008762C4" w:rsidRPr="00E006F2">
        <w:rPr>
          <w:rFonts w:ascii="HG丸ｺﾞｼｯｸM-PRO" w:eastAsia="HG丸ｺﾞｼｯｸM-PRO" w:hAnsi="ＭＳ 明朝" w:hint="eastAsia"/>
          <w:sz w:val="32"/>
        </w:rPr>
        <w:t>年度外部評価受審申込書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3"/>
        <w:gridCol w:w="720"/>
        <w:gridCol w:w="782"/>
        <w:gridCol w:w="420"/>
        <w:gridCol w:w="420"/>
        <w:gridCol w:w="49"/>
        <w:gridCol w:w="371"/>
        <w:gridCol w:w="420"/>
        <w:gridCol w:w="420"/>
        <w:gridCol w:w="49"/>
        <w:gridCol w:w="371"/>
        <w:gridCol w:w="420"/>
        <w:gridCol w:w="424"/>
        <w:gridCol w:w="1301"/>
        <w:gridCol w:w="3114"/>
      </w:tblGrid>
      <w:tr w:rsidR="00AC4067" w:rsidRPr="00C47ECF" w14:paraId="5C52C0E4" w14:textId="77777777" w:rsidTr="006536E9">
        <w:trPr>
          <w:trHeight w:val="513"/>
        </w:trPr>
        <w:tc>
          <w:tcPr>
            <w:tcW w:w="2760" w:type="pct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567A1A1D" w14:textId="77777777" w:rsidR="00AC4067" w:rsidRPr="00AC4067" w:rsidRDefault="00AC4067" w:rsidP="00B57057">
            <w:pPr>
              <w:spacing w:beforeLines="50" w:before="180" w:line="0" w:lineRule="atLeast"/>
              <w:ind w:leftChars="-51" w:left="-107"/>
              <w:jc w:val="left"/>
              <w:rPr>
                <w:rFonts w:ascii="HGPｺﾞｼｯｸM" w:eastAsia="HGPｺﾞｼｯｸM"/>
                <w:sz w:val="22"/>
                <w:szCs w:val="18"/>
              </w:rPr>
            </w:pPr>
            <w:r w:rsidRPr="0024573A">
              <w:rPr>
                <w:rFonts w:ascii="HGPｺﾞｼｯｸM" w:eastAsia="HGPｺﾞｼｯｸM" w:hint="eastAsia"/>
                <w:b/>
                <w:sz w:val="28"/>
                <w:szCs w:val="22"/>
              </w:rPr>
              <w:t>◆　受審事業所</w:t>
            </w:r>
            <w:r w:rsidR="0024573A" w:rsidRPr="0024573A">
              <w:rPr>
                <w:rFonts w:ascii="HGPｺﾞｼｯｸM" w:eastAsia="HGPｺﾞｼｯｸM" w:hint="eastAsia"/>
                <w:b/>
                <w:sz w:val="28"/>
                <w:szCs w:val="22"/>
              </w:rPr>
              <w:t xml:space="preserve"> ◆</w:t>
            </w:r>
          </w:p>
        </w:tc>
        <w:tc>
          <w:tcPr>
            <w:tcW w:w="66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2548A80C" w14:textId="77777777" w:rsidR="00AC4067" w:rsidRPr="00E2612F" w:rsidRDefault="00AC4067" w:rsidP="00AC4067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18"/>
                <w:szCs w:val="20"/>
              </w:rPr>
            </w:pPr>
            <w:r w:rsidRPr="00E2612F">
              <w:rPr>
                <w:rFonts w:ascii="HGSｺﾞｼｯｸM" w:eastAsia="HGSｺﾞｼｯｸM" w:hint="eastAsia"/>
                <w:sz w:val="18"/>
              </w:rPr>
              <w:t>申込日</w:t>
            </w:r>
          </w:p>
        </w:tc>
        <w:tc>
          <w:tcPr>
            <w:tcW w:w="158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6F63A235" w14:textId="0DC8C4D0" w:rsidR="00AC4067" w:rsidRPr="00E2612F" w:rsidRDefault="00374368" w:rsidP="00AC4067">
            <w:pPr>
              <w:pStyle w:val="Default"/>
              <w:spacing w:line="0" w:lineRule="atLeast"/>
              <w:jc w:val="both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令和</w:t>
            </w:r>
            <w:r w:rsidR="00AC4067" w:rsidRPr="00E2612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年　　　　　月　　　　　日</w:t>
            </w:r>
          </w:p>
        </w:tc>
      </w:tr>
      <w:tr w:rsidR="005E5DF0" w:rsidRPr="00C47ECF" w14:paraId="0BB2443B" w14:textId="77777777" w:rsidTr="006536E9">
        <w:trPr>
          <w:trHeight w:val="283"/>
        </w:trPr>
        <w:tc>
          <w:tcPr>
            <w:tcW w:w="657" w:type="pct"/>
            <w:gridSpan w:val="2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6DBECB8F" w14:textId="77777777" w:rsidR="005E5DF0" w:rsidRPr="00F41B22" w:rsidRDefault="005E5DF0" w:rsidP="005E5DF0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法人等名</w:t>
            </w:r>
          </w:p>
        </w:tc>
        <w:tc>
          <w:tcPr>
            <w:tcW w:w="4343" w:type="pct"/>
            <w:gridSpan w:val="13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4B9419E5" w14:textId="77777777" w:rsidR="005E5DF0" w:rsidRPr="00BD3783" w:rsidRDefault="005E5DF0" w:rsidP="005E5DF0">
            <w:pPr>
              <w:pStyle w:val="Default"/>
              <w:spacing w:line="0" w:lineRule="atLeast"/>
              <w:rPr>
                <w:rFonts w:ascii="HGPｺﾞｼｯｸM" w:eastAsia="HGPｺﾞｼｯｸM"/>
                <w:sz w:val="16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16"/>
                <w:szCs w:val="18"/>
              </w:rPr>
              <w:t>ふりがな</w:t>
            </w:r>
          </w:p>
        </w:tc>
      </w:tr>
      <w:tr w:rsidR="005E5DF0" w:rsidRPr="00C47ECF" w14:paraId="31F8471D" w14:textId="77777777" w:rsidTr="006536E9">
        <w:trPr>
          <w:trHeight w:val="510"/>
        </w:trPr>
        <w:tc>
          <w:tcPr>
            <w:tcW w:w="657" w:type="pct"/>
            <w:gridSpan w:val="2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50F03D56" w14:textId="77777777" w:rsidR="005E5DF0" w:rsidRPr="00F41B22" w:rsidRDefault="005E5DF0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</w:p>
        </w:tc>
        <w:tc>
          <w:tcPr>
            <w:tcW w:w="4343" w:type="pct"/>
            <w:gridSpan w:val="13"/>
            <w:tcBorders>
              <w:top w:val="dotted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14:paraId="2B6DE509" w14:textId="77777777" w:rsidR="005E5DF0" w:rsidRPr="00C47ECF" w:rsidRDefault="005E5DF0" w:rsidP="00B56ABE">
            <w:pPr>
              <w:pStyle w:val="Default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B56ABE" w:rsidRPr="00C47ECF" w14:paraId="34F3D1AD" w14:textId="77777777" w:rsidTr="006536E9">
        <w:trPr>
          <w:trHeight w:val="258"/>
        </w:trPr>
        <w:tc>
          <w:tcPr>
            <w:tcW w:w="657" w:type="pct"/>
            <w:gridSpan w:val="2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1CCCE9E5" w14:textId="77777777" w:rsidR="00B56ABE" w:rsidRPr="00F41B22" w:rsidRDefault="00B56ABE" w:rsidP="00FA07E4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事業所名</w:t>
            </w:r>
          </w:p>
        </w:tc>
        <w:tc>
          <w:tcPr>
            <w:tcW w:w="4343" w:type="pct"/>
            <w:gridSpan w:val="13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7C35BF2B" w14:textId="77777777" w:rsidR="00B56ABE" w:rsidRPr="00BD3783" w:rsidRDefault="00B56ABE" w:rsidP="00B56ABE">
            <w:pPr>
              <w:pStyle w:val="Default"/>
              <w:spacing w:line="0" w:lineRule="atLeast"/>
              <w:rPr>
                <w:rFonts w:ascii="HGPｺﾞｼｯｸM" w:eastAsia="HGPｺﾞｼｯｸM"/>
                <w:sz w:val="16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16"/>
                <w:szCs w:val="18"/>
              </w:rPr>
              <w:t>ふりがな</w:t>
            </w:r>
          </w:p>
        </w:tc>
      </w:tr>
      <w:tr w:rsidR="00B56ABE" w:rsidRPr="00C47ECF" w14:paraId="0EDF7D19" w14:textId="77777777" w:rsidTr="006536E9">
        <w:trPr>
          <w:trHeight w:val="510"/>
        </w:trPr>
        <w:tc>
          <w:tcPr>
            <w:tcW w:w="657" w:type="pct"/>
            <w:gridSpan w:val="2"/>
            <w:vMerge/>
            <w:tcBorders>
              <w:top w:val="single" w:sz="8" w:space="0" w:color="000000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08BFB9D6" w14:textId="77777777" w:rsidR="00B56ABE" w:rsidRPr="00F41B22" w:rsidRDefault="00B56ABE" w:rsidP="00FA07E4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</w:p>
        </w:tc>
        <w:tc>
          <w:tcPr>
            <w:tcW w:w="4343" w:type="pct"/>
            <w:gridSpan w:val="13"/>
            <w:tcBorders>
              <w:top w:val="dotted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14:paraId="3E48EE01" w14:textId="77777777" w:rsidR="00B56ABE" w:rsidRPr="00BD3783" w:rsidRDefault="00B56ABE" w:rsidP="00B56ABE">
            <w:pPr>
              <w:pStyle w:val="Default"/>
              <w:spacing w:line="0" w:lineRule="atLeast"/>
              <w:rPr>
                <w:rFonts w:ascii="HGPｺﾞｼｯｸM" w:eastAsia="HGPｺﾞｼｯｸM"/>
                <w:sz w:val="16"/>
                <w:szCs w:val="22"/>
              </w:rPr>
            </w:pPr>
          </w:p>
        </w:tc>
      </w:tr>
      <w:tr w:rsidR="006536E9" w:rsidRPr="00C47ECF" w14:paraId="4DFE903E" w14:textId="77777777" w:rsidTr="006536E9">
        <w:trPr>
          <w:cantSplit/>
          <w:trHeight w:val="543"/>
        </w:trPr>
        <w:tc>
          <w:tcPr>
            <w:tcW w:w="657" w:type="pct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2ECEEEAA" w14:textId="77777777" w:rsidR="001116E7" w:rsidRPr="00F41B22" w:rsidRDefault="001116E7" w:rsidP="00C47ECF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事業者番号</w:t>
            </w:r>
          </w:p>
        </w:tc>
        <w:tc>
          <w:tcPr>
            <w:tcW w:w="397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53A6CDA4" w14:textId="77777777" w:rsidR="001116E7" w:rsidRPr="00494AC3" w:rsidRDefault="001116E7" w:rsidP="00494AC3">
            <w:pPr>
              <w:pStyle w:val="Default"/>
              <w:spacing w:line="0" w:lineRule="atLeast"/>
              <w:jc w:val="right"/>
              <w:rPr>
                <w:rFonts w:ascii="HGPｺﾞｼｯｸM" w:eastAsia="HGPｺﾞｼｯｸM"/>
                <w:sz w:val="28"/>
                <w:szCs w:val="22"/>
              </w:rPr>
            </w:pPr>
            <w:r w:rsidRPr="00494AC3">
              <w:rPr>
                <w:rFonts w:ascii="HGPｺﾞｼｯｸM" w:eastAsia="HGPｺﾞｼｯｸM" w:hint="eastAsia"/>
                <w:sz w:val="28"/>
                <w:szCs w:val="22"/>
              </w:rPr>
              <w:t>４０</w:t>
            </w:r>
          </w:p>
        </w:tc>
        <w:tc>
          <w:tcPr>
            <w:tcW w:w="213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412BFD45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4FA02119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4D229E8A" w14:textId="77777777" w:rsidR="001116E7" w:rsidRPr="00C47ECF" w:rsidRDefault="001116E7" w:rsidP="00494AC3">
            <w:pPr>
              <w:pStyle w:val="Default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4428E189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6F611098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79C69086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3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51A367E1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04D4FEAE" w14:textId="77777777" w:rsidR="001116E7" w:rsidRPr="00C47ECF" w:rsidRDefault="001116E7" w:rsidP="001116E7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7A3B07D0" w14:textId="77777777" w:rsidR="001116E7" w:rsidRPr="00C47ECF" w:rsidRDefault="001116E7" w:rsidP="00A34FB5">
            <w:pPr>
              <w:pStyle w:val="Default"/>
              <w:rPr>
                <w:rFonts w:ascii="HGPｺﾞｼｯｸM" w:eastAsia="HGPｺﾞｼｯｸM"/>
                <w:sz w:val="22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20"/>
                <w:szCs w:val="20"/>
              </w:rPr>
              <w:t>開設年月日</w:t>
            </w:r>
          </w:p>
        </w:tc>
        <w:tc>
          <w:tcPr>
            <w:tcW w:w="158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490D4EE7" w14:textId="77777777" w:rsidR="00EA059D" w:rsidRDefault="00EA059D" w:rsidP="00EA059D">
            <w:pPr>
              <w:pStyle w:val="Default"/>
              <w:rPr>
                <w:rFonts w:ascii="HGPｺﾞｼｯｸM" w:eastAsia="HGPｺﾞｼｯｸM"/>
                <w:sz w:val="18"/>
                <w:szCs w:val="18"/>
              </w:rPr>
            </w:pPr>
            <w:r w:rsidRPr="00EA059D">
              <w:rPr>
                <w:rFonts w:ascii="HGPｺﾞｼｯｸM" w:eastAsia="HGPｺﾞｼｯｸM" w:hint="eastAsia"/>
                <w:sz w:val="18"/>
                <w:szCs w:val="18"/>
              </w:rPr>
              <w:t>平成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</w:p>
          <w:p w14:paraId="45A7B604" w14:textId="6638D122" w:rsidR="001116E7" w:rsidRPr="00EA059D" w:rsidRDefault="00EA059D" w:rsidP="00EA059D">
            <w:pPr>
              <w:pStyle w:val="Defaul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令和　　　　　</w:t>
            </w:r>
            <w:r w:rsidRPr="00C47ECF">
              <w:rPr>
                <w:rFonts w:ascii="HGPｺﾞｼｯｸM" w:eastAsia="HGPｺﾞｼｯｸM" w:hint="eastAsia"/>
                <w:sz w:val="22"/>
                <w:szCs w:val="22"/>
              </w:rPr>
              <w:t xml:space="preserve">年　　　 月　　　 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>日</w:t>
            </w:r>
          </w:p>
        </w:tc>
      </w:tr>
      <w:tr w:rsidR="006536E9" w:rsidRPr="00464629" w14:paraId="3AB03583" w14:textId="77777777" w:rsidTr="006536E9">
        <w:trPr>
          <w:trHeight w:val="535"/>
        </w:trPr>
        <w:tc>
          <w:tcPr>
            <w:tcW w:w="657" w:type="pct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39F07DBB" w14:textId="77777777" w:rsidR="006536E9" w:rsidRPr="00F41B22" w:rsidRDefault="006536E9" w:rsidP="006536E9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ユニット数</w:t>
            </w:r>
          </w:p>
        </w:tc>
        <w:tc>
          <w:tcPr>
            <w:tcW w:w="848" w:type="pct"/>
            <w:gridSpan w:val="4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4" w:space="0" w:color="auto"/>
            </w:tcBorders>
            <w:vAlign w:val="bottom"/>
          </w:tcPr>
          <w:p w14:paraId="5A14354A" w14:textId="77777777" w:rsidR="006536E9" w:rsidRPr="00390F20" w:rsidRDefault="006536E9" w:rsidP="006536E9">
            <w:pPr>
              <w:pStyle w:val="Default"/>
              <w:jc w:val="right"/>
              <w:rPr>
                <w:rFonts w:ascii="HGPｺﾞｼｯｸM" w:eastAsia="HGPｺﾞｼｯｸM"/>
                <w:sz w:val="21"/>
                <w:szCs w:val="22"/>
              </w:rPr>
            </w:pPr>
            <w:r w:rsidRPr="006536E9"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</w:t>
            </w:r>
            <w:r w:rsidRPr="006536E9"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21"/>
                <w:szCs w:val="22"/>
              </w:rPr>
              <w:t>ユニット</w:t>
            </w:r>
          </w:p>
        </w:tc>
        <w:tc>
          <w:tcPr>
            <w:tcW w:w="639" w:type="pct"/>
            <w:gridSpan w:val="4"/>
            <w:tcBorders>
              <w:top w:val="single" w:sz="8" w:space="0" w:color="0D0D0D" w:themeColor="text1" w:themeTint="F2"/>
              <w:left w:val="single" w:sz="4" w:space="0" w:color="auto"/>
              <w:bottom w:val="single" w:sz="8" w:space="0" w:color="0D0D0D" w:themeColor="text1" w:themeTint="F2"/>
              <w:right w:val="single" w:sz="4" w:space="0" w:color="auto"/>
            </w:tcBorders>
            <w:shd w:val="clear" w:color="auto" w:fill="66FFFF"/>
            <w:vAlign w:val="center"/>
          </w:tcPr>
          <w:p w14:paraId="544D473A" w14:textId="77777777" w:rsidR="006536E9" w:rsidRPr="006536E9" w:rsidRDefault="006536E9" w:rsidP="006536E9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6536E9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利用者数</w:t>
            </w:r>
          </w:p>
          <w:p w14:paraId="33B252C3" w14:textId="77777777" w:rsidR="006536E9" w:rsidRPr="006536E9" w:rsidRDefault="006536E9" w:rsidP="006536E9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6536E9">
              <w:rPr>
                <w:rFonts w:ascii="HGPｺﾞｼｯｸM" w:eastAsia="HGPｺﾞｼｯｸM" w:hint="eastAsia"/>
                <w:sz w:val="16"/>
                <w:szCs w:val="22"/>
              </w:rPr>
              <w:t>※申込日現在</w:t>
            </w:r>
          </w:p>
        </w:tc>
        <w:tc>
          <w:tcPr>
            <w:tcW w:w="615" w:type="pct"/>
            <w:gridSpan w:val="3"/>
            <w:tcBorders>
              <w:top w:val="single" w:sz="8" w:space="0" w:color="0D0D0D" w:themeColor="text1" w:themeTint="F2"/>
              <w:left w:val="single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bottom"/>
          </w:tcPr>
          <w:p w14:paraId="5B1DE2BF" w14:textId="77777777" w:rsidR="006536E9" w:rsidRPr="00390F20" w:rsidRDefault="006536E9" w:rsidP="006536E9">
            <w:pPr>
              <w:pStyle w:val="Default"/>
              <w:jc w:val="right"/>
              <w:rPr>
                <w:rFonts w:ascii="HGPｺﾞｼｯｸM" w:eastAsia="HGPｺﾞｼｯｸM"/>
                <w:sz w:val="21"/>
                <w:szCs w:val="22"/>
              </w:rPr>
            </w:pPr>
            <w:r w:rsidRPr="006536E9"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</w:t>
            </w:r>
            <w:r w:rsidRPr="006536E9">
              <w:rPr>
                <w:rFonts w:ascii="HGPｺﾞｼｯｸM" w:eastAsia="HGPｺﾞｼｯｸM" w:hint="eastAsia"/>
                <w:sz w:val="21"/>
                <w:szCs w:val="22"/>
                <w:u w:val="single"/>
              </w:rPr>
              <w:t xml:space="preserve">　　</w:t>
            </w:r>
            <w:r>
              <w:rPr>
                <w:rFonts w:ascii="HGPｺﾞｼｯｸM" w:eastAsia="HGPｺﾞｼｯｸM" w:hint="eastAsia"/>
                <w:sz w:val="21"/>
                <w:szCs w:val="22"/>
              </w:rPr>
              <w:t xml:space="preserve">名　　　　　</w:t>
            </w:r>
          </w:p>
        </w:tc>
        <w:tc>
          <w:tcPr>
            <w:tcW w:w="66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2490A669" w14:textId="77777777" w:rsidR="006536E9" w:rsidRDefault="006536E9" w:rsidP="006536E9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ユニット</w:t>
            </w:r>
          </w:p>
          <w:p w14:paraId="5C4CC8A2" w14:textId="77777777" w:rsidR="006536E9" w:rsidRPr="00464629" w:rsidRDefault="006536E9" w:rsidP="006536E9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増設の予定</w:t>
            </w:r>
          </w:p>
        </w:tc>
        <w:tc>
          <w:tcPr>
            <w:tcW w:w="158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08B9DB6D" w14:textId="77777777" w:rsidR="006536E9" w:rsidRDefault="006536E9" w:rsidP="006536E9">
            <w:pPr>
              <w:pStyle w:val="Default"/>
              <w:ind w:firstLineChars="50" w:firstLine="105"/>
              <w:rPr>
                <w:rFonts w:ascii="HGPｺﾞｼｯｸM" w:eastAsia="HGPｺﾞｼｯｸM"/>
                <w:sz w:val="21"/>
                <w:szCs w:val="22"/>
              </w:rPr>
            </w:pPr>
            <w:r w:rsidRPr="00390F20">
              <w:rPr>
                <w:rFonts w:ascii="HGPｺﾞｼｯｸM" w:eastAsia="HGPｺﾞｼｯｸM" w:hint="eastAsia"/>
                <w:sz w:val="21"/>
                <w:szCs w:val="22"/>
              </w:rPr>
              <w:t>なし　・　あり</w:t>
            </w:r>
          </w:p>
          <w:p w14:paraId="5D239FA4" w14:textId="226EAC15" w:rsidR="006536E9" w:rsidRPr="00390F20" w:rsidRDefault="00374368" w:rsidP="006536E9">
            <w:pPr>
              <w:pStyle w:val="Default"/>
              <w:ind w:firstLineChars="350" w:firstLine="735"/>
              <w:rPr>
                <w:rFonts w:ascii="HGPｺﾞｼｯｸM" w:eastAsia="HGPｺﾞｼｯｸM"/>
                <w:sz w:val="21"/>
                <w:szCs w:val="22"/>
              </w:rPr>
            </w:pPr>
            <w:r>
              <w:rPr>
                <w:rFonts w:ascii="HGPｺﾞｼｯｸM" w:eastAsia="HGPｺﾞｼｯｸM" w:hint="eastAsia"/>
                <w:sz w:val="21"/>
                <w:szCs w:val="22"/>
              </w:rPr>
              <w:t>令和</w:t>
            </w:r>
            <w:r w:rsidR="006536E9" w:rsidRPr="00390F20">
              <w:rPr>
                <w:rFonts w:ascii="HGPｺﾞｼｯｸM" w:eastAsia="HGPｺﾞｼｯｸM" w:hint="eastAsia"/>
                <w:sz w:val="21"/>
                <w:szCs w:val="22"/>
              </w:rPr>
              <w:t xml:space="preserve">　　　年　　　月頃</w:t>
            </w:r>
          </w:p>
        </w:tc>
      </w:tr>
      <w:tr w:rsidR="0093404D" w:rsidRPr="00464629" w14:paraId="2B7B9D25" w14:textId="77777777" w:rsidTr="006536E9">
        <w:trPr>
          <w:trHeight w:val="1153"/>
        </w:trPr>
        <w:tc>
          <w:tcPr>
            <w:tcW w:w="657" w:type="pct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1501C1C0" w14:textId="77777777" w:rsidR="0093404D" w:rsidRPr="00F41B22" w:rsidRDefault="002F47E1" w:rsidP="00C47ECF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事業所</w:t>
            </w:r>
            <w:r w:rsidR="0093404D"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住所</w:t>
            </w:r>
          </w:p>
          <w:p w14:paraId="7F72B072" w14:textId="77777777" w:rsidR="0024573A" w:rsidRPr="00F41B22" w:rsidRDefault="0093404D" w:rsidP="0024573A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ＴＥＬ・ＦＡＸ</w:t>
            </w:r>
          </w:p>
        </w:tc>
        <w:tc>
          <w:tcPr>
            <w:tcW w:w="4343" w:type="pct"/>
            <w:gridSpan w:val="13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14:paraId="6DE8137A" w14:textId="77777777" w:rsidR="0093404D" w:rsidRDefault="0093404D" w:rsidP="00B57057">
            <w:pPr>
              <w:pStyle w:val="Default"/>
              <w:spacing w:beforeLines="10" w:before="36"/>
              <w:jc w:val="both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〒</w:t>
            </w:r>
            <w:r w:rsidR="002F47E1" w:rsidRPr="004A0287"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　　　</w:t>
            </w:r>
            <w:r w:rsidR="004A0287" w:rsidRPr="004A0287"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</w:t>
            </w:r>
            <w:r w:rsidR="002F47E1" w:rsidRPr="004A0287"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　　</w:t>
            </w:r>
          </w:p>
          <w:p w14:paraId="7B401824" w14:textId="77777777" w:rsidR="0093404D" w:rsidRDefault="0093404D" w:rsidP="00851153">
            <w:pPr>
              <w:pStyle w:val="Default"/>
              <w:jc w:val="both"/>
              <w:rPr>
                <w:rFonts w:ascii="HGPｺﾞｼｯｸM" w:eastAsia="HGPｺﾞｼｯｸM"/>
                <w:sz w:val="22"/>
                <w:szCs w:val="22"/>
              </w:rPr>
            </w:pPr>
          </w:p>
          <w:p w14:paraId="64EB21C6" w14:textId="77777777" w:rsidR="0093404D" w:rsidRPr="00464629" w:rsidRDefault="0093404D" w:rsidP="0093404D">
            <w:pPr>
              <w:pStyle w:val="Default"/>
              <w:jc w:val="both"/>
              <w:rPr>
                <w:rFonts w:ascii="HGPｺﾞｼｯｸM" w:eastAsia="HGPｺﾞｼｯｸM"/>
                <w:sz w:val="22"/>
                <w:szCs w:val="22"/>
              </w:rPr>
            </w:pPr>
            <w:r w:rsidRPr="004A0287">
              <w:rPr>
                <w:rFonts w:ascii="HGPｺﾞｼｯｸM" w:eastAsia="HGPｺﾞｼｯｸM" w:hint="eastAsia"/>
                <w:sz w:val="20"/>
                <w:szCs w:val="20"/>
              </w:rPr>
              <w:t>ＴＥＬ</w:t>
            </w:r>
            <w:r w:rsidRPr="004A0287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：　　　　　　　　　　　　　　　　　　</w:t>
            </w:r>
            <w:r w:rsidR="002F47E1" w:rsidRPr="004A0287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　</w:t>
            </w:r>
            <w:r w:rsidRPr="004A0287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　　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2F47E1">
              <w:rPr>
                <w:rFonts w:ascii="HGPｺﾞｼｯｸM" w:eastAsia="HGPｺﾞｼｯｸM" w:hint="eastAsia"/>
                <w:sz w:val="20"/>
                <w:szCs w:val="20"/>
              </w:rPr>
              <w:t xml:space="preserve"> /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64629">
              <w:rPr>
                <w:rFonts w:ascii="HGPｺﾞｼｯｸM" w:eastAsia="HGPｺﾞｼｯｸM" w:hint="eastAsia"/>
                <w:sz w:val="20"/>
                <w:szCs w:val="20"/>
              </w:rPr>
              <w:t>ＦＡＸ</w:t>
            </w:r>
            <w:r w:rsidR="004A0287" w:rsidRPr="004A0287">
              <w:rPr>
                <w:rFonts w:ascii="HGPｺﾞｼｯｸM" w:eastAsia="HGPｺﾞｼｯｸM" w:hint="eastAsia"/>
                <w:sz w:val="20"/>
                <w:szCs w:val="20"/>
                <w:u w:val="dotted"/>
              </w:rPr>
              <w:t xml:space="preserve">：　　　　　　　　　　　　　　　　　　　　　　　　</w:t>
            </w:r>
          </w:p>
        </w:tc>
      </w:tr>
      <w:tr w:rsidR="00DF3025" w:rsidRPr="00464629" w14:paraId="220F766B" w14:textId="77777777" w:rsidTr="006536E9">
        <w:trPr>
          <w:trHeight w:val="680"/>
        </w:trPr>
        <w:tc>
          <w:tcPr>
            <w:tcW w:w="657" w:type="pct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404863B7" w14:textId="77777777" w:rsidR="00DF3025" w:rsidRPr="00F41B22" w:rsidRDefault="00DF3025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Ｅメール</w:t>
            </w:r>
          </w:p>
          <w:p w14:paraId="34264410" w14:textId="77777777" w:rsidR="005E5DF0" w:rsidRPr="00F41B22" w:rsidRDefault="005E5DF0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アドレス</w:t>
            </w:r>
          </w:p>
        </w:tc>
        <w:tc>
          <w:tcPr>
            <w:tcW w:w="4343" w:type="pct"/>
            <w:gridSpan w:val="13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3B0DF8D2" w14:textId="77777777" w:rsidR="00DF3025" w:rsidRPr="00DF3025" w:rsidRDefault="00DF3025" w:rsidP="004F0E4F">
            <w:pPr>
              <w:pStyle w:val="Default"/>
              <w:jc w:val="both"/>
              <w:rPr>
                <w:rFonts w:ascii="HGPｺﾞｼｯｸM" w:eastAsia="HGPｺﾞｼｯｸM"/>
                <w:sz w:val="22"/>
                <w:szCs w:val="22"/>
                <w:u w:val="dotted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</w:t>
            </w:r>
            <w:r w:rsidRPr="00DF3025"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　　　　　　　　　　　　　　　　　　</w:t>
            </w:r>
            <w:r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　　　　　　　　　　　　　　　　　　　　　　</w:t>
            </w:r>
            <w:r w:rsidRPr="00DF3025">
              <w:rPr>
                <w:rFonts w:ascii="HGPｺﾞｼｯｸM" w:eastAsia="HGPｺﾞｼｯｸM" w:hint="eastAsia"/>
                <w:sz w:val="22"/>
                <w:szCs w:val="22"/>
                <w:u w:val="dotted"/>
              </w:rPr>
              <w:t xml:space="preserve">　　　　　　　　　　</w:t>
            </w:r>
          </w:p>
        </w:tc>
      </w:tr>
      <w:tr w:rsidR="006536E9" w:rsidRPr="00464629" w14:paraId="5B449205" w14:textId="77777777" w:rsidTr="006536E9">
        <w:trPr>
          <w:trHeight w:val="283"/>
        </w:trPr>
        <w:tc>
          <w:tcPr>
            <w:tcW w:w="291" w:type="pct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dotted" w:sz="4" w:space="0" w:color="auto"/>
            </w:tcBorders>
            <w:shd w:val="clear" w:color="auto" w:fill="66FFFF"/>
            <w:textDirection w:val="tbRlV"/>
            <w:vAlign w:val="center"/>
          </w:tcPr>
          <w:p w14:paraId="463EB073" w14:textId="77777777" w:rsidR="00D909CE" w:rsidRPr="00F41B22" w:rsidRDefault="00D909CE" w:rsidP="00D909CE">
            <w:pPr>
              <w:pStyle w:val="Default"/>
              <w:spacing w:line="0" w:lineRule="atLeast"/>
              <w:ind w:left="113" w:right="113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 w:rsidRPr="00F41B22"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管理者</w:t>
            </w:r>
          </w:p>
        </w:tc>
        <w:tc>
          <w:tcPr>
            <w:tcW w:w="366" w:type="pct"/>
            <w:vMerge w:val="restart"/>
            <w:tcBorders>
              <w:top w:val="single" w:sz="8" w:space="0" w:color="0D0D0D" w:themeColor="text1" w:themeTint="F2"/>
              <w:left w:val="dotted" w:sz="4" w:space="0" w:color="auto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6E0413DA" w14:textId="77777777" w:rsidR="00D909CE" w:rsidRPr="00F41B22" w:rsidRDefault="00D909CE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1675" w:type="pct"/>
            <w:gridSpan w:val="9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2D7A7780" w14:textId="77777777" w:rsidR="00D909CE" w:rsidRPr="00BD3783" w:rsidRDefault="00D909CE" w:rsidP="00B56ABE">
            <w:pPr>
              <w:pStyle w:val="Default"/>
              <w:spacing w:line="0" w:lineRule="atLeast"/>
              <w:rPr>
                <w:rFonts w:ascii="HGPｺﾞｼｯｸM" w:eastAsia="HGPｺﾞｼｯｸM"/>
                <w:sz w:val="16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16"/>
                <w:szCs w:val="18"/>
              </w:rPr>
              <w:t>ふりがな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dotted" w:sz="4" w:space="0" w:color="auto"/>
            </w:tcBorders>
            <w:shd w:val="clear" w:color="auto" w:fill="66FFFF"/>
            <w:textDirection w:val="tbRlV"/>
            <w:vAlign w:val="center"/>
          </w:tcPr>
          <w:p w14:paraId="4E473327" w14:textId="77777777" w:rsidR="00D909CE" w:rsidRPr="00D909CE" w:rsidRDefault="00D909CE" w:rsidP="00D909CE">
            <w:pPr>
              <w:pStyle w:val="Default"/>
              <w:spacing w:line="0" w:lineRule="atLeast"/>
              <w:ind w:left="113" w:right="113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20"/>
                <w:szCs w:val="22"/>
              </w:rPr>
              <w:t>担当</w:t>
            </w:r>
            <w:r w:rsidRPr="00D909CE">
              <w:rPr>
                <w:rFonts w:ascii="HGPｺﾞｼｯｸM" w:eastAsia="HGPｺﾞｼｯｸM" w:hint="eastAsia"/>
                <w:sz w:val="20"/>
                <w:szCs w:val="22"/>
              </w:rPr>
              <w:t>者</w:t>
            </w:r>
          </w:p>
          <w:p w14:paraId="1C824E37" w14:textId="77777777" w:rsidR="00D909CE" w:rsidRPr="00C47ECF" w:rsidRDefault="00D909CE" w:rsidP="00D909CE">
            <w:pPr>
              <w:pStyle w:val="Default"/>
              <w:spacing w:line="0" w:lineRule="atLeast"/>
              <w:ind w:left="113" w:right="113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20"/>
                <w:szCs w:val="22"/>
              </w:rPr>
              <w:t>外部評価</w:t>
            </w:r>
          </w:p>
        </w:tc>
        <w:tc>
          <w:tcPr>
            <w:tcW w:w="660" w:type="pct"/>
            <w:vMerge w:val="restart"/>
            <w:tcBorders>
              <w:top w:val="single" w:sz="8" w:space="0" w:color="0D0D0D" w:themeColor="text1" w:themeTint="F2"/>
              <w:left w:val="dotted" w:sz="4" w:space="0" w:color="auto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4DFF4ECC" w14:textId="77777777" w:rsidR="00D909CE" w:rsidRPr="00C47ECF" w:rsidRDefault="00D909CE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氏名</w:t>
            </w:r>
          </w:p>
        </w:tc>
        <w:tc>
          <w:tcPr>
            <w:tcW w:w="1580" w:type="pc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567ED880" w14:textId="77777777" w:rsidR="00D909CE" w:rsidRPr="00BD3783" w:rsidRDefault="00D909CE" w:rsidP="00B56ABE">
            <w:pPr>
              <w:pStyle w:val="Default"/>
              <w:spacing w:line="0" w:lineRule="atLeast"/>
              <w:rPr>
                <w:rFonts w:ascii="HGPｺﾞｼｯｸM" w:eastAsia="HGPｺﾞｼｯｸM"/>
                <w:sz w:val="16"/>
                <w:szCs w:val="22"/>
              </w:rPr>
            </w:pPr>
            <w:r w:rsidRPr="00C47ECF">
              <w:rPr>
                <w:rFonts w:ascii="HGPｺﾞｼｯｸM" w:eastAsia="HGPｺﾞｼｯｸM" w:hint="eastAsia"/>
                <w:sz w:val="16"/>
                <w:szCs w:val="18"/>
              </w:rPr>
              <w:t>ふりがな</w:t>
            </w:r>
          </w:p>
        </w:tc>
      </w:tr>
      <w:tr w:rsidR="006536E9" w:rsidRPr="00464629" w14:paraId="4DBDCEC3" w14:textId="77777777" w:rsidTr="005C3600">
        <w:trPr>
          <w:trHeight w:val="572"/>
        </w:trPr>
        <w:tc>
          <w:tcPr>
            <w:tcW w:w="291" w:type="pct"/>
            <w:vMerge/>
            <w:tcBorders>
              <w:left w:val="single" w:sz="8" w:space="0" w:color="0D0D0D" w:themeColor="text1" w:themeTint="F2"/>
              <w:right w:val="dotted" w:sz="4" w:space="0" w:color="auto"/>
            </w:tcBorders>
            <w:shd w:val="clear" w:color="auto" w:fill="66FFFF"/>
            <w:vAlign w:val="center"/>
          </w:tcPr>
          <w:p w14:paraId="70A2BCC1" w14:textId="77777777" w:rsidR="00D909CE" w:rsidRPr="00F41B22" w:rsidRDefault="00D909CE" w:rsidP="00C47ECF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dotted" w:sz="4" w:space="0" w:color="auto"/>
              <w:bottom w:val="dotted" w:sz="4" w:space="0" w:color="auto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2E302A61" w14:textId="77777777" w:rsidR="00D909CE" w:rsidRPr="00F41B22" w:rsidRDefault="00D909CE" w:rsidP="00C47ECF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</w:p>
        </w:tc>
        <w:tc>
          <w:tcPr>
            <w:tcW w:w="1675" w:type="pct"/>
            <w:gridSpan w:val="9"/>
            <w:tcBorders>
              <w:top w:val="dotted" w:sz="4" w:space="0" w:color="auto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08D6A53B" w14:textId="77777777" w:rsidR="00D909CE" w:rsidRPr="00464629" w:rsidRDefault="00D909CE" w:rsidP="004831DD">
            <w:pPr>
              <w:pStyle w:val="Default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8" w:space="0" w:color="0D0D0D" w:themeColor="text1" w:themeTint="F2"/>
              <w:right w:val="dotted" w:sz="4" w:space="0" w:color="auto"/>
            </w:tcBorders>
            <w:shd w:val="clear" w:color="auto" w:fill="66FFFF"/>
          </w:tcPr>
          <w:p w14:paraId="2D8D81AE" w14:textId="77777777" w:rsidR="00D909CE" w:rsidRPr="00464629" w:rsidRDefault="00D909CE" w:rsidP="00B56ABE">
            <w:pPr>
              <w:pStyle w:val="Default"/>
              <w:spacing w:line="0" w:lineRule="atLeas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left w:val="dotted" w:sz="4" w:space="0" w:color="auto"/>
              <w:bottom w:val="dotted" w:sz="4" w:space="0" w:color="auto"/>
              <w:right w:val="single" w:sz="8" w:space="0" w:color="0D0D0D" w:themeColor="text1" w:themeTint="F2"/>
            </w:tcBorders>
            <w:shd w:val="clear" w:color="auto" w:fill="66FFFF"/>
          </w:tcPr>
          <w:p w14:paraId="28B4C15C" w14:textId="77777777" w:rsidR="00D909CE" w:rsidRPr="00464629" w:rsidRDefault="00D909CE" w:rsidP="00B56ABE">
            <w:pPr>
              <w:pStyle w:val="Default"/>
              <w:spacing w:line="0" w:lineRule="atLeas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580" w:type="pct"/>
            <w:tcBorders>
              <w:top w:val="dotted" w:sz="4" w:space="0" w:color="auto"/>
              <w:left w:val="single" w:sz="8" w:space="0" w:color="0D0D0D" w:themeColor="text1" w:themeTint="F2"/>
              <w:bottom w:val="dotted" w:sz="4" w:space="0" w:color="auto"/>
              <w:right w:val="single" w:sz="8" w:space="0" w:color="0D0D0D" w:themeColor="text1" w:themeTint="F2"/>
            </w:tcBorders>
          </w:tcPr>
          <w:p w14:paraId="396AB566" w14:textId="77777777" w:rsidR="00D909CE" w:rsidRPr="00464629" w:rsidRDefault="00D909CE" w:rsidP="00851153"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6536E9" w:rsidRPr="00464629" w14:paraId="44130DE0" w14:textId="77777777" w:rsidTr="006536E9">
        <w:trPr>
          <w:trHeight w:val="503"/>
        </w:trPr>
        <w:tc>
          <w:tcPr>
            <w:tcW w:w="291" w:type="pct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dotted" w:sz="4" w:space="0" w:color="auto"/>
            </w:tcBorders>
            <w:shd w:val="clear" w:color="auto" w:fill="66FFFF"/>
            <w:vAlign w:val="center"/>
          </w:tcPr>
          <w:p w14:paraId="05B1FE56" w14:textId="77777777" w:rsidR="00D909CE" w:rsidRPr="00F41B22" w:rsidRDefault="00D909CE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dotted" w:sz="4" w:space="0" w:color="auto"/>
              <w:left w:val="dotted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1876E783" w14:textId="77777777" w:rsidR="00D909CE" w:rsidRPr="00F41B22" w:rsidRDefault="00D909CE" w:rsidP="00B56AB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color w:val="auto"/>
                <w:sz w:val="20"/>
                <w:szCs w:val="20"/>
              </w:rPr>
              <w:t>役職</w:t>
            </w:r>
          </w:p>
        </w:tc>
        <w:tc>
          <w:tcPr>
            <w:tcW w:w="1675" w:type="pct"/>
            <w:gridSpan w:val="9"/>
            <w:tcBorders>
              <w:top w:val="dotted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14:paraId="249C3DE5" w14:textId="77777777" w:rsidR="00D909CE" w:rsidRDefault="00D909CE" w:rsidP="004831DD">
            <w:pPr>
              <w:pStyle w:val="Default"/>
              <w:rPr>
                <w:rFonts w:ascii="HGPｺﾞｼｯｸM" w:eastAsia="HGPｺﾞｼｯｸM"/>
                <w:sz w:val="16"/>
                <w:szCs w:val="18"/>
              </w:rPr>
            </w:pPr>
          </w:p>
        </w:tc>
        <w:tc>
          <w:tcPr>
            <w:tcW w:w="427" w:type="pct"/>
            <w:gridSpan w:val="2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dotted" w:sz="4" w:space="0" w:color="auto"/>
            </w:tcBorders>
            <w:shd w:val="clear" w:color="auto" w:fill="66FFFF"/>
          </w:tcPr>
          <w:p w14:paraId="18FF419A" w14:textId="77777777" w:rsidR="00D909CE" w:rsidRPr="00464629" w:rsidRDefault="00D909CE" w:rsidP="00B56ABE">
            <w:pPr>
              <w:pStyle w:val="Default"/>
              <w:spacing w:line="0" w:lineRule="atLeas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13846865" w14:textId="77777777" w:rsidR="00D909CE" w:rsidRPr="00464629" w:rsidRDefault="00D909CE" w:rsidP="00D909CE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役職</w:t>
            </w:r>
          </w:p>
        </w:tc>
        <w:tc>
          <w:tcPr>
            <w:tcW w:w="1580" w:type="pct"/>
            <w:tcBorders>
              <w:top w:val="dotted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14:paraId="59A5AE0D" w14:textId="77777777" w:rsidR="00D909CE" w:rsidRDefault="00D909CE" w:rsidP="00851153">
            <w:pPr>
              <w:pStyle w:val="Default"/>
              <w:rPr>
                <w:rFonts w:ascii="HGPｺﾞｼｯｸM" w:eastAsia="HGPｺﾞｼｯｸM"/>
                <w:sz w:val="16"/>
                <w:szCs w:val="18"/>
              </w:rPr>
            </w:pPr>
          </w:p>
        </w:tc>
      </w:tr>
    </w:tbl>
    <w:p w14:paraId="51CB58EF" w14:textId="77777777" w:rsidR="00B83A05" w:rsidRDefault="00B83A05" w:rsidP="00AA143A">
      <w:pPr>
        <w:spacing w:beforeLines="10" w:before="36" w:line="0" w:lineRule="atLeast"/>
        <w:rPr>
          <w:rFonts w:ascii="HGPｺﾞｼｯｸM" w:eastAsia="HGPｺﾞｼｯｸM"/>
          <w:b/>
          <w:bCs/>
          <w:sz w:val="24"/>
        </w:rPr>
      </w:pPr>
    </w:p>
    <w:p w14:paraId="5E3D9DF9" w14:textId="200DF060" w:rsidR="00AA143A" w:rsidRDefault="00000414" w:rsidP="00AA143A">
      <w:pPr>
        <w:spacing w:beforeLines="10" w:before="36" w:line="0" w:lineRule="atLeast"/>
        <w:rPr>
          <w:rFonts w:ascii="HGPｺﾞｼｯｸM" w:eastAsia="HGPｺﾞｼｯｸM"/>
          <w:b/>
          <w:bCs/>
          <w:sz w:val="24"/>
        </w:rPr>
      </w:pPr>
      <w:r w:rsidRPr="00AA143A">
        <w:rPr>
          <w:rFonts w:ascii="HGPｺﾞｼｯｸM" w:eastAsia="HGPｺﾞｼｯｸM" w:hint="eastAsia"/>
          <w:b/>
          <w:bCs/>
          <w:sz w:val="24"/>
        </w:rPr>
        <w:t>１．訪問調査</w:t>
      </w:r>
      <w:r w:rsidR="00AA143A">
        <w:rPr>
          <w:rFonts w:ascii="HGPｺﾞｼｯｸM" w:eastAsia="HGPｺﾞｼｯｸM" w:hint="eastAsia"/>
          <w:b/>
          <w:bCs/>
          <w:sz w:val="24"/>
        </w:rPr>
        <w:t>の</w:t>
      </w:r>
      <w:r w:rsidR="00CF27FB" w:rsidRPr="00AA143A">
        <w:rPr>
          <w:rFonts w:ascii="HGPｺﾞｼｯｸM" w:eastAsia="HGPｺﾞｼｯｸM" w:hint="eastAsia"/>
          <w:b/>
          <w:bCs/>
          <w:sz w:val="24"/>
        </w:rPr>
        <w:t>希望時期</w:t>
      </w:r>
      <w:r w:rsidR="00851153" w:rsidRPr="00AA143A">
        <w:rPr>
          <w:rFonts w:ascii="HGPｺﾞｼｯｸM" w:eastAsia="HGPｺﾞｼｯｸM" w:hint="eastAsia"/>
          <w:b/>
          <w:bCs/>
          <w:sz w:val="24"/>
        </w:rPr>
        <w:t>について</w:t>
      </w:r>
      <w:r w:rsidR="006536E9" w:rsidRPr="00AA143A">
        <w:rPr>
          <w:rFonts w:ascii="HGPｺﾞｼｯｸM" w:eastAsia="HGPｺﾞｼｯｸM" w:hint="eastAsia"/>
          <w:b/>
          <w:bCs/>
          <w:sz w:val="24"/>
        </w:rPr>
        <w:t>（訪問は月～金</w:t>
      </w:r>
      <w:r w:rsidR="003F5BF7" w:rsidRPr="00AA143A">
        <w:rPr>
          <w:rFonts w:ascii="HGPｺﾞｼｯｸM" w:eastAsia="HGPｺﾞｼｯｸM" w:hint="eastAsia"/>
          <w:b/>
          <w:bCs/>
          <w:sz w:val="24"/>
        </w:rPr>
        <w:t>曜日：祝日を除く）</w:t>
      </w:r>
    </w:p>
    <w:p w14:paraId="4652125D" w14:textId="2C36BC9E" w:rsidR="00AA143A" w:rsidRPr="005C3600" w:rsidRDefault="002765C9" w:rsidP="00AA143A">
      <w:pPr>
        <w:spacing w:beforeLines="10" w:before="36" w:line="0" w:lineRule="atLeast"/>
        <w:ind w:firstLineChars="100" w:firstLine="240"/>
        <w:rPr>
          <w:rFonts w:ascii="HGPｺﾞｼｯｸM" w:eastAsia="HGPｺﾞｼｯｸM"/>
          <w:bCs/>
          <w:sz w:val="24"/>
        </w:rPr>
      </w:pPr>
      <w:r w:rsidRPr="00AA143A">
        <w:rPr>
          <w:rFonts w:ascii="HGPｺﾞｼｯｸM" w:eastAsia="HGPｺﾞｼｯｸM" w:hint="eastAsia"/>
          <w:bCs/>
          <w:sz w:val="24"/>
        </w:rPr>
        <w:t xml:space="preserve">　</w:t>
      </w:r>
      <w:r w:rsidR="00AA143A" w:rsidRPr="00AA143A">
        <w:rPr>
          <w:rFonts w:ascii="HGPｺﾞｼｯｸM" w:eastAsia="HGPｺﾞｼｯｸM" w:hint="eastAsia"/>
          <w:bCs/>
          <w:sz w:val="24"/>
        </w:rPr>
        <w:t>※</w:t>
      </w:r>
      <w:r w:rsidR="00EA5E2E">
        <w:rPr>
          <w:rFonts w:ascii="HGPｺﾞｼｯｸM" w:eastAsia="HGPｺﾞｼｯｸM" w:hint="eastAsia"/>
          <w:bCs/>
          <w:sz w:val="24"/>
        </w:rPr>
        <w:t>令和</w:t>
      </w:r>
      <w:r w:rsidR="007E3B26">
        <w:rPr>
          <w:rFonts w:ascii="HGPｺﾞｼｯｸM" w:eastAsia="HGPｺﾞｼｯｸM" w:hint="eastAsia"/>
          <w:bCs/>
          <w:sz w:val="24"/>
        </w:rPr>
        <w:t>７</w:t>
      </w:r>
      <w:r w:rsidR="00EA5E2E">
        <w:rPr>
          <w:rFonts w:ascii="HGPｺﾞｼｯｸM" w:eastAsia="HGPｺﾞｼｯｸM" w:hint="eastAsia"/>
          <w:bCs/>
          <w:sz w:val="24"/>
        </w:rPr>
        <w:t>年２月までの間で、</w:t>
      </w:r>
      <w:r w:rsidR="00AA143A" w:rsidRPr="00AA143A">
        <w:rPr>
          <w:rFonts w:ascii="HGPｺﾞｼｯｸM" w:eastAsia="HGPｺﾞｼｯｸM" w:hAnsi="ＭＳ 明朝" w:hint="eastAsia"/>
          <w:bCs/>
          <w:sz w:val="24"/>
        </w:rPr>
        <w:t>ご希望の時期の欄に○をつけてください</w:t>
      </w:r>
      <w:r w:rsidR="00AA143A">
        <w:rPr>
          <w:rFonts w:ascii="HGPｺﾞｼｯｸM" w:eastAsia="HGPｺﾞｼｯｸM" w:hAnsi="ＭＳ 明朝" w:hint="eastAsia"/>
          <w:bCs/>
          <w:sz w:val="24"/>
        </w:rPr>
        <w:t>。</w:t>
      </w:r>
    </w:p>
    <w:p w14:paraId="65EB4529" w14:textId="59034724" w:rsidR="00AA143A" w:rsidRPr="005C3600" w:rsidRDefault="00AA143A" w:rsidP="00AA143A">
      <w:pPr>
        <w:spacing w:line="0" w:lineRule="atLeast"/>
        <w:ind w:left="240" w:hangingChars="100" w:hanging="240"/>
        <w:rPr>
          <w:rFonts w:ascii="HGPｺﾞｼｯｸM" w:eastAsia="HGPｺﾞｼｯｸM"/>
          <w:sz w:val="24"/>
        </w:rPr>
      </w:pPr>
      <w:r w:rsidRPr="005C3600">
        <w:rPr>
          <w:rFonts w:ascii="HGPｺﾞｼｯｸM" w:eastAsia="HGPｺﾞｼｯｸM" w:hint="eastAsia"/>
          <w:sz w:val="24"/>
        </w:rPr>
        <w:t>（１）上旬・中旬・下旬は目安です。</w:t>
      </w:r>
      <w:r w:rsidRPr="005C3600">
        <w:rPr>
          <w:rFonts w:ascii="HGPｺﾞｼｯｸM" w:eastAsia="HGPｺﾞｼｯｸM" w:hAnsi="ＭＳ 明朝" w:hint="eastAsia"/>
          <w:sz w:val="24"/>
        </w:rPr>
        <w:t>ご希望に添えないことがありますので、予め御了承ください。</w:t>
      </w:r>
    </w:p>
    <w:p w14:paraId="64F66FB6" w14:textId="6DCD1C0C" w:rsidR="00AA143A" w:rsidRPr="005C3600" w:rsidRDefault="00AA143A" w:rsidP="005C3600">
      <w:pPr>
        <w:spacing w:line="0" w:lineRule="atLeast"/>
        <w:ind w:left="240" w:hangingChars="100" w:hanging="240"/>
        <w:rPr>
          <w:sz w:val="24"/>
        </w:rPr>
      </w:pPr>
      <w:r w:rsidRPr="005C3600">
        <w:rPr>
          <w:rFonts w:ascii="HGPｺﾞｼｯｸM" w:eastAsia="HGPｺﾞｼｯｸM" w:hAnsi="ＭＳ 明朝" w:hint="eastAsia"/>
          <w:sz w:val="24"/>
        </w:rPr>
        <w:t>（２）訪問調査日は契約締結後、希望時期の２</w:t>
      </w:r>
      <w:r w:rsidR="007E3B26" w:rsidRPr="005C3600">
        <w:rPr>
          <w:rFonts w:ascii="HGPｺﾞｼｯｸM" w:eastAsia="HGPｺﾞｼｯｸM" w:hAnsi="ＭＳ 明朝" w:hint="eastAsia"/>
          <w:sz w:val="24"/>
        </w:rPr>
        <w:t>ヶ</w:t>
      </w:r>
      <w:r w:rsidRPr="005C3600">
        <w:rPr>
          <w:rFonts w:ascii="HGPｺﾞｼｯｸM" w:eastAsia="HGPｺﾞｼｯｸM" w:hAnsi="ＭＳ 明朝" w:hint="eastAsia"/>
          <w:sz w:val="24"/>
        </w:rPr>
        <w:t>月前を目途に事務局から日程調整の電話をいたします。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993"/>
        <w:gridCol w:w="992"/>
        <w:gridCol w:w="992"/>
      </w:tblGrid>
      <w:tr w:rsidR="001D730E" w:rsidRPr="00464629" w14:paraId="6FA8331B" w14:textId="77777777" w:rsidTr="00AA143A">
        <w:trPr>
          <w:trHeight w:val="263"/>
        </w:trPr>
        <w:tc>
          <w:tcPr>
            <w:tcW w:w="1134" w:type="dxa"/>
            <w:tcBorders>
              <w:top w:val="single" w:sz="8" w:space="0" w:color="0D0D0D" w:themeColor="text1" w:themeTint="F2"/>
              <w:left w:val="single" w:sz="8" w:space="0" w:color="auto"/>
              <w:bottom w:val="single" w:sz="8" w:space="0" w:color="0D0D0D" w:themeColor="text1" w:themeTint="F2"/>
              <w:right w:val="single" w:sz="8" w:space="0" w:color="0D0D0D" w:themeColor="text1" w:themeTint="F2"/>
              <w:tl2br w:val="single" w:sz="4" w:space="0" w:color="auto"/>
            </w:tcBorders>
            <w:shd w:val="clear" w:color="auto" w:fill="66FFFF"/>
            <w:vAlign w:val="center"/>
          </w:tcPr>
          <w:p w14:paraId="53401708" w14:textId="77777777" w:rsidR="001D730E" w:rsidRPr="00464629" w:rsidRDefault="001D730E" w:rsidP="0085115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5CC05EFA" w14:textId="77777777" w:rsidR="001D730E" w:rsidRPr="00BF6136" w:rsidRDefault="001D730E" w:rsidP="00D74C4D">
            <w:pPr>
              <w:pStyle w:val="Defaul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BF6136">
              <w:rPr>
                <w:rFonts w:ascii="HGPｺﾞｼｯｸM" w:eastAsia="HGPｺﾞｼｯｸM" w:hint="eastAsia"/>
                <w:sz w:val="18"/>
                <w:szCs w:val="20"/>
              </w:rPr>
              <w:t>年</w:t>
            </w:r>
            <w:r>
              <w:rPr>
                <w:rFonts w:ascii="HGPｺﾞｼｯｸM" w:eastAsia="HGPｺﾞｼｯｸM" w:hint="eastAsia"/>
                <w:sz w:val="18"/>
                <w:szCs w:val="20"/>
              </w:rPr>
              <w:t xml:space="preserve">   </w:t>
            </w:r>
            <w:r w:rsidRPr="00BF6136">
              <w:rPr>
                <w:rFonts w:ascii="HGPｺﾞｼｯｸM" w:eastAsia="HGPｺﾞｼｯｸM" w:hint="eastAsia"/>
                <w:sz w:val="18"/>
                <w:szCs w:val="20"/>
              </w:rPr>
              <w:t>月</w:t>
            </w:r>
          </w:p>
        </w:tc>
        <w:tc>
          <w:tcPr>
            <w:tcW w:w="993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  <w:right w:val="dotted" w:sz="4" w:space="0" w:color="auto"/>
            </w:tcBorders>
            <w:shd w:val="clear" w:color="auto" w:fill="66FFFF"/>
            <w:vAlign w:val="center"/>
          </w:tcPr>
          <w:p w14:paraId="5B088B30" w14:textId="77777777" w:rsidR="001D730E" w:rsidRDefault="001D730E" w:rsidP="00DC5BA7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上旬</w:t>
            </w:r>
          </w:p>
          <w:p w14:paraId="71D09FA1" w14:textId="4DD4C473" w:rsidR="001D730E" w:rsidRPr="00464629" w:rsidRDefault="001D730E" w:rsidP="0024573A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（１～１０</w:t>
            </w:r>
            <w:r w:rsidR="00AA143A">
              <w:rPr>
                <w:rFonts w:ascii="HGPｺﾞｼｯｸM" w:eastAsia="HGPｺﾞｼｯｸM" w:hint="eastAsia"/>
                <w:sz w:val="14"/>
                <w:szCs w:val="20"/>
              </w:rPr>
              <w:t>日</w:t>
            </w: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shd w:val="clear" w:color="auto" w:fill="66FFFF"/>
            <w:vAlign w:val="center"/>
          </w:tcPr>
          <w:p w14:paraId="6B88D29B" w14:textId="77777777" w:rsidR="001D730E" w:rsidRDefault="001D730E" w:rsidP="00DC5BA7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中旬</w:t>
            </w:r>
          </w:p>
          <w:p w14:paraId="7B046C88" w14:textId="6FE370EF" w:rsidR="001D730E" w:rsidRPr="00464629" w:rsidRDefault="001D730E" w:rsidP="0024573A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(１１～２０</w:t>
            </w:r>
            <w:r w:rsidR="00AA143A">
              <w:rPr>
                <w:rFonts w:ascii="HGPｺﾞｼｯｸM" w:eastAsia="HGPｺﾞｼｯｸM" w:hint="eastAsia"/>
                <w:sz w:val="14"/>
                <w:szCs w:val="20"/>
              </w:rPr>
              <w:t>日</w:t>
            </w: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0D0D0D" w:themeColor="text1" w:themeTint="F2"/>
              <w:left w:val="dotted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73C490B8" w14:textId="77777777" w:rsidR="001D730E" w:rsidRDefault="001D730E" w:rsidP="0024573A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下旬</w:t>
            </w:r>
          </w:p>
          <w:p w14:paraId="56F0D1A9" w14:textId="6510C930" w:rsidR="001D730E" w:rsidRPr="00464629" w:rsidRDefault="001D730E" w:rsidP="0024573A">
            <w:pPr>
              <w:pStyle w:val="Default"/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(２１～末</w:t>
            </w:r>
            <w:r w:rsidR="00AA143A">
              <w:rPr>
                <w:rFonts w:ascii="HGPｺﾞｼｯｸM" w:eastAsia="HGPｺﾞｼｯｸM" w:hint="eastAsia"/>
                <w:sz w:val="14"/>
                <w:szCs w:val="20"/>
              </w:rPr>
              <w:t>日</w:t>
            </w:r>
            <w:r w:rsidRPr="0024573A">
              <w:rPr>
                <w:rFonts w:ascii="HGPｺﾞｼｯｸM" w:eastAsia="HGPｺﾞｼｯｸM" w:hint="eastAsia"/>
                <w:sz w:val="14"/>
                <w:szCs w:val="20"/>
              </w:rPr>
              <w:t>)</w:t>
            </w:r>
          </w:p>
        </w:tc>
      </w:tr>
      <w:tr w:rsidR="001D730E" w:rsidRPr="00464629" w14:paraId="45E53A1F" w14:textId="77777777" w:rsidTr="00AA143A">
        <w:trPr>
          <w:trHeight w:val="454"/>
        </w:trPr>
        <w:tc>
          <w:tcPr>
            <w:tcW w:w="1134" w:type="dxa"/>
            <w:tcBorders>
              <w:top w:val="single" w:sz="8" w:space="0" w:color="0D0D0D" w:themeColor="text1" w:themeTint="F2"/>
              <w:left w:val="single" w:sz="8" w:space="0" w:color="auto"/>
              <w:bottom w:val="single" w:sz="4" w:space="0" w:color="auto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22BD9689" w14:textId="77777777" w:rsidR="001D730E" w:rsidRPr="00BF6136" w:rsidRDefault="001D730E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 w:rsidRPr="00BF6136">
              <w:rPr>
                <w:rFonts w:ascii="HGPｺﾞｼｯｸM" w:eastAsia="HGPｺﾞｼｯｸM" w:hint="eastAsia"/>
                <w:sz w:val="21"/>
                <w:szCs w:val="22"/>
              </w:rPr>
              <w:t>第１希望</w:t>
            </w:r>
          </w:p>
        </w:tc>
        <w:tc>
          <w:tcPr>
            <w:tcW w:w="2268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  <w:right w:val="single" w:sz="8" w:space="0" w:color="0D0D0D" w:themeColor="text1" w:themeTint="F2"/>
            </w:tcBorders>
            <w:vAlign w:val="center"/>
          </w:tcPr>
          <w:p w14:paraId="5E44C5D5" w14:textId="6F73F5D2" w:rsidR="001D730E" w:rsidRPr="00BF6136" w:rsidRDefault="00374368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>
              <w:rPr>
                <w:rFonts w:ascii="HGPｺﾞｼｯｸM" w:eastAsia="HGPｺﾞｼｯｸM" w:hint="eastAsia"/>
                <w:sz w:val="21"/>
                <w:szCs w:val="22"/>
              </w:rPr>
              <w:t>令和</w:t>
            </w:r>
            <w:r w:rsidR="001D730E" w:rsidRPr="00BF6136">
              <w:rPr>
                <w:rFonts w:ascii="HGPｺﾞｼｯｸM" w:eastAsia="HGPｺﾞｼｯｸM" w:hint="eastAsia"/>
                <w:sz w:val="21"/>
                <w:szCs w:val="22"/>
              </w:rPr>
              <w:t xml:space="preserve">　　　 年 　　　月</w:t>
            </w:r>
          </w:p>
        </w:tc>
        <w:tc>
          <w:tcPr>
            <w:tcW w:w="993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  <w:right w:val="dotted" w:sz="4" w:space="0" w:color="auto"/>
            </w:tcBorders>
            <w:vAlign w:val="center"/>
          </w:tcPr>
          <w:p w14:paraId="0F6661D6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D0D0D" w:themeColor="text1" w:themeTint="F2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C3FFF8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D0D0D" w:themeColor="text1" w:themeTint="F2"/>
              <w:left w:val="dotted" w:sz="4" w:space="0" w:color="auto"/>
              <w:bottom w:val="single" w:sz="4" w:space="0" w:color="auto"/>
              <w:right w:val="single" w:sz="8" w:space="0" w:color="0D0D0D" w:themeColor="text1" w:themeTint="F2"/>
            </w:tcBorders>
            <w:vAlign w:val="center"/>
          </w:tcPr>
          <w:p w14:paraId="2B3FB3E6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1D730E" w:rsidRPr="00464629" w14:paraId="02C47BB6" w14:textId="77777777" w:rsidTr="00AA143A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05F3A09D" w14:textId="77777777" w:rsidR="001D730E" w:rsidRPr="00BF6136" w:rsidRDefault="001D730E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 w:rsidRPr="00BF6136">
              <w:rPr>
                <w:rFonts w:ascii="HGPｺﾞｼｯｸM" w:eastAsia="HGPｺﾞｼｯｸM" w:hint="eastAsia"/>
                <w:sz w:val="21"/>
                <w:szCs w:val="22"/>
              </w:rPr>
              <w:t>第２希望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D0D0D" w:themeColor="text1" w:themeTint="F2"/>
              <w:bottom w:val="single" w:sz="4" w:space="0" w:color="auto"/>
              <w:right w:val="single" w:sz="8" w:space="0" w:color="0D0D0D" w:themeColor="text1" w:themeTint="F2"/>
            </w:tcBorders>
            <w:vAlign w:val="center"/>
          </w:tcPr>
          <w:p w14:paraId="6E656958" w14:textId="63C65BBF" w:rsidR="001D730E" w:rsidRPr="00BF6136" w:rsidRDefault="00374368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>
              <w:rPr>
                <w:rFonts w:ascii="HGPｺﾞｼｯｸM" w:eastAsia="HGPｺﾞｼｯｸM" w:hint="eastAsia"/>
                <w:sz w:val="21"/>
                <w:szCs w:val="22"/>
              </w:rPr>
              <w:t>令和</w:t>
            </w:r>
            <w:r w:rsidR="001D730E" w:rsidRPr="00BF6136">
              <w:rPr>
                <w:rFonts w:ascii="HGPｺﾞｼｯｸM" w:eastAsia="HGPｺﾞｼｯｸM" w:hint="eastAsia"/>
                <w:sz w:val="21"/>
                <w:szCs w:val="22"/>
              </w:rPr>
              <w:t xml:space="preserve">　　 　年　 　　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D0D0D" w:themeColor="text1" w:themeTint="F2"/>
              <w:bottom w:val="single" w:sz="4" w:space="0" w:color="auto"/>
              <w:right w:val="dotted" w:sz="4" w:space="0" w:color="auto"/>
            </w:tcBorders>
            <w:vAlign w:val="center"/>
          </w:tcPr>
          <w:p w14:paraId="43874BA8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6E3B15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D0D0D" w:themeColor="text1" w:themeTint="F2"/>
            </w:tcBorders>
            <w:vAlign w:val="center"/>
          </w:tcPr>
          <w:p w14:paraId="77DD604E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1D730E" w:rsidRPr="00464629" w14:paraId="4A890BF0" w14:textId="77777777" w:rsidTr="00AA143A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66FFFF"/>
            <w:vAlign w:val="center"/>
          </w:tcPr>
          <w:p w14:paraId="46CAB3D5" w14:textId="77777777" w:rsidR="001D730E" w:rsidRPr="00BF6136" w:rsidRDefault="001D730E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 w:rsidRPr="00BF6136">
              <w:rPr>
                <w:rFonts w:ascii="HGPｺﾞｼｯｸM" w:eastAsia="HGPｺﾞｼｯｸM" w:hint="eastAsia"/>
                <w:sz w:val="21"/>
                <w:szCs w:val="22"/>
              </w:rPr>
              <w:t>第３希望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6961CD7E" w14:textId="7329597A" w:rsidR="001D730E" w:rsidRPr="00BF6136" w:rsidRDefault="00374368" w:rsidP="00B57057">
            <w:pPr>
              <w:pStyle w:val="Default"/>
              <w:spacing w:beforeLines="10" w:before="36"/>
              <w:jc w:val="center"/>
              <w:rPr>
                <w:rFonts w:ascii="HGPｺﾞｼｯｸM" w:eastAsia="HGPｺﾞｼｯｸM"/>
                <w:sz w:val="21"/>
                <w:szCs w:val="22"/>
              </w:rPr>
            </w:pPr>
            <w:r>
              <w:rPr>
                <w:rFonts w:ascii="HGPｺﾞｼｯｸM" w:eastAsia="HGPｺﾞｼｯｸM" w:hint="eastAsia"/>
                <w:sz w:val="21"/>
                <w:szCs w:val="22"/>
              </w:rPr>
              <w:t>令和</w:t>
            </w:r>
            <w:r w:rsidR="001D730E" w:rsidRPr="00BF6136">
              <w:rPr>
                <w:rFonts w:ascii="HGPｺﾞｼｯｸM" w:eastAsia="HGPｺﾞｼｯｸM" w:hint="eastAsia"/>
                <w:sz w:val="21"/>
                <w:szCs w:val="22"/>
              </w:rPr>
              <w:t xml:space="preserve">　　　 年 　　　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D0D0D" w:themeColor="text1" w:themeTint="F2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681546D1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8" w:space="0" w:color="0D0D0D" w:themeColor="text1" w:themeTint="F2"/>
              <w:right w:val="dotted" w:sz="4" w:space="0" w:color="auto"/>
            </w:tcBorders>
            <w:vAlign w:val="center"/>
          </w:tcPr>
          <w:p w14:paraId="134ABD49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354C4893" w14:textId="77777777" w:rsidR="001D730E" w:rsidRPr="00464629" w:rsidRDefault="001D730E" w:rsidP="00B57057">
            <w:pPr>
              <w:pStyle w:val="Default"/>
              <w:spacing w:beforeLines="10" w:before="36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</w:tbl>
    <w:p w14:paraId="2468789F" w14:textId="77777777" w:rsidR="003E0CAA" w:rsidRPr="00AA143A" w:rsidRDefault="00340D1C" w:rsidP="00B57057">
      <w:pPr>
        <w:spacing w:beforeLines="50" w:before="180" w:line="0" w:lineRule="atLeast"/>
        <w:rPr>
          <w:rFonts w:ascii="HGPｺﾞｼｯｸM" w:eastAsia="HGPｺﾞｼｯｸM" w:hAnsi="ＭＳ 明朝"/>
          <w:sz w:val="24"/>
        </w:rPr>
      </w:pPr>
      <w:r w:rsidRPr="00AA143A">
        <w:rPr>
          <w:rFonts w:ascii="HGPｺﾞｼｯｸM" w:eastAsia="HGPｺﾞｼｯｸM" w:hAnsi="ＭＳ 明朝" w:hint="eastAsia"/>
          <w:b/>
          <w:bCs/>
          <w:sz w:val="24"/>
        </w:rPr>
        <w:t>２</w:t>
      </w:r>
      <w:r w:rsidR="004831DD" w:rsidRPr="00AA143A">
        <w:rPr>
          <w:rFonts w:ascii="HGPｺﾞｼｯｸM" w:eastAsia="HGPｺﾞｼｯｸM" w:hAnsi="ＭＳ 明朝" w:hint="eastAsia"/>
          <w:b/>
          <w:bCs/>
          <w:sz w:val="24"/>
        </w:rPr>
        <w:t>．</w:t>
      </w:r>
      <w:r w:rsidR="00D52001" w:rsidRPr="00AA143A">
        <w:rPr>
          <w:rFonts w:ascii="HGPｺﾞｼｯｸM" w:eastAsia="HGPｺﾞｼｯｸM" w:hAnsi="ＭＳ 明朝" w:hint="eastAsia"/>
          <w:b/>
          <w:bCs/>
          <w:sz w:val="24"/>
        </w:rPr>
        <w:t>データ送付用記録媒体</w:t>
      </w:r>
      <w:r w:rsidR="00F44AB7">
        <w:rPr>
          <w:rFonts w:ascii="HGPｺﾞｼｯｸM" w:eastAsia="HGPｺﾞｼｯｸM" w:hAnsi="ＭＳ 明朝" w:hint="eastAsia"/>
          <w:sz w:val="22"/>
          <w:szCs w:val="20"/>
        </w:rPr>
        <w:t xml:space="preserve">　　</w:t>
      </w:r>
      <w:r w:rsidR="00F44AB7" w:rsidRPr="00AA143A">
        <w:rPr>
          <w:rFonts w:ascii="HGPｺﾞｼｯｸM" w:eastAsia="HGPｺﾞｼｯｸM" w:hint="eastAsia"/>
          <w:sz w:val="24"/>
        </w:rPr>
        <w:t>※</w:t>
      </w:r>
      <w:r w:rsidR="00CC556E" w:rsidRPr="00AA143A">
        <w:rPr>
          <w:rFonts w:ascii="HGPｺﾞｼｯｸM" w:eastAsia="HGPｺﾞｼｯｸM" w:hint="eastAsia"/>
          <w:sz w:val="24"/>
        </w:rPr>
        <w:t>ご</w:t>
      </w:r>
      <w:r w:rsidR="00F44AB7" w:rsidRPr="00AA143A">
        <w:rPr>
          <w:rFonts w:ascii="HGPｺﾞｼｯｸM" w:eastAsia="HGPｺﾞｼｯｸM" w:hAnsi="ＭＳ 明朝" w:hint="eastAsia"/>
          <w:sz w:val="24"/>
        </w:rPr>
        <w:t>希望</w:t>
      </w:r>
      <w:r w:rsidR="00DB0807" w:rsidRPr="00AA143A">
        <w:rPr>
          <w:rFonts w:ascii="HGPｺﾞｼｯｸM" w:eastAsia="HGPｺﾞｼｯｸM" w:hAnsi="ＭＳ 明朝" w:hint="eastAsia"/>
          <w:sz w:val="24"/>
        </w:rPr>
        <w:t>媒体</w:t>
      </w:r>
      <w:r w:rsidR="007533CA" w:rsidRPr="00AA143A">
        <w:rPr>
          <w:rFonts w:ascii="HGPｺﾞｼｯｸM" w:eastAsia="HGPｺﾞｼｯｸM" w:hAnsi="ＭＳ 明朝" w:hint="eastAsia"/>
          <w:sz w:val="24"/>
        </w:rPr>
        <w:t>①～</w:t>
      </w:r>
      <w:r w:rsidR="003F5BF7" w:rsidRPr="00AA143A">
        <w:rPr>
          <w:rFonts w:ascii="HGPｺﾞｼｯｸM" w:eastAsia="HGPｺﾞｼｯｸM" w:hAnsi="ＭＳ 明朝" w:hint="eastAsia"/>
          <w:sz w:val="24"/>
        </w:rPr>
        <w:t>②</w:t>
      </w:r>
      <w:r w:rsidR="007713E1" w:rsidRPr="00AA143A">
        <w:rPr>
          <w:rFonts w:ascii="HGPｺﾞｼｯｸM" w:eastAsia="HGPｺﾞｼｯｸM" w:hAnsi="ＭＳ 明朝" w:hint="eastAsia"/>
          <w:sz w:val="24"/>
        </w:rPr>
        <w:t>の番号を</w:t>
      </w:r>
      <w:r w:rsidR="00F44AB7" w:rsidRPr="00AA143A">
        <w:rPr>
          <w:rFonts w:ascii="HGPｺﾞｼｯｸM" w:eastAsia="HGPｺﾞｼｯｸM" w:hAnsi="ＭＳ 明朝" w:hint="eastAsia"/>
          <w:sz w:val="24"/>
        </w:rPr>
        <w:t>○</w:t>
      </w:r>
      <w:r w:rsidR="007713E1" w:rsidRPr="00AA143A">
        <w:rPr>
          <w:rFonts w:ascii="HGPｺﾞｼｯｸM" w:eastAsia="HGPｺﾞｼｯｸM" w:hAnsi="ＭＳ 明朝" w:hint="eastAsia"/>
          <w:sz w:val="24"/>
        </w:rPr>
        <w:t>で囲んで</w:t>
      </w:r>
      <w:r w:rsidR="00F44AB7" w:rsidRPr="00AA143A">
        <w:rPr>
          <w:rFonts w:ascii="HGPｺﾞｼｯｸM" w:eastAsia="HGPｺﾞｼｯｸM" w:hAnsi="ＭＳ 明朝" w:hint="eastAsia"/>
          <w:sz w:val="24"/>
        </w:rPr>
        <w:t>ください</w:t>
      </w:r>
      <w:r w:rsidR="009A3527" w:rsidRPr="00AA143A">
        <w:rPr>
          <w:rFonts w:ascii="HGPｺﾞｼｯｸM" w:eastAsia="HGPｺﾞｼｯｸM" w:hAnsi="ＭＳ 明朝" w:hint="eastAsia"/>
          <w:sz w:val="24"/>
        </w:rPr>
        <w:t>。</w:t>
      </w:r>
    </w:p>
    <w:p w14:paraId="66AD499A" w14:textId="77777777" w:rsidR="00664F6E" w:rsidRDefault="00664F6E" w:rsidP="00664F6E">
      <w:pPr>
        <w:spacing w:line="0" w:lineRule="atLeast"/>
        <w:ind w:firstLineChars="200" w:firstLine="400"/>
        <w:rPr>
          <w:rFonts w:ascii="HGPｺﾞｼｯｸM" w:eastAsia="HGPｺﾞｼｯｸM" w:hAnsi="ＭＳ 明朝"/>
          <w:sz w:val="20"/>
          <w:szCs w:val="20"/>
        </w:rPr>
      </w:pPr>
    </w:p>
    <w:p w14:paraId="224B159A" w14:textId="07B0430B" w:rsidR="004831DD" w:rsidRDefault="004831DD" w:rsidP="00664F6E">
      <w:pPr>
        <w:spacing w:line="0" w:lineRule="atLeast"/>
        <w:ind w:firstLineChars="200" w:firstLine="400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 xml:space="preserve">①　</w:t>
      </w:r>
      <w:r w:rsidR="003E0CAA" w:rsidRPr="00DE7E4A">
        <w:rPr>
          <w:rFonts w:ascii="HGPｺﾞｼｯｸM" w:eastAsia="HGPｺﾞｼｯｸM" w:hAnsi="ＭＳ 明朝" w:hint="eastAsia"/>
          <w:sz w:val="20"/>
          <w:szCs w:val="20"/>
        </w:rPr>
        <w:t>Ｅメール（上記「受審事業所」</w:t>
      </w:r>
      <w:r w:rsidR="00664F6E" w:rsidRPr="00DE7E4A">
        <w:rPr>
          <w:rFonts w:ascii="HGPｺﾞｼｯｸM" w:eastAsia="HGPｺﾞｼｯｸM" w:hAnsi="ＭＳ 明朝" w:hint="eastAsia"/>
          <w:sz w:val="20"/>
          <w:szCs w:val="20"/>
        </w:rPr>
        <w:t>Ｅメール</w:t>
      </w:r>
      <w:r w:rsidR="003E0CAA" w:rsidRPr="00DE7E4A">
        <w:rPr>
          <w:rFonts w:ascii="HGPｺﾞｼｯｸM" w:eastAsia="HGPｺﾞｼｯｸM" w:hAnsi="ＭＳ 明朝" w:hint="eastAsia"/>
          <w:sz w:val="20"/>
          <w:szCs w:val="20"/>
        </w:rPr>
        <w:t>アドレス）</w:t>
      </w:r>
      <w:r w:rsidR="007D46B8">
        <w:rPr>
          <w:rFonts w:ascii="HGPｺﾞｼｯｸM" w:eastAsia="HGPｺﾞｼｯｸM" w:hAnsi="ＭＳ 明朝" w:hint="eastAsia"/>
          <w:sz w:val="20"/>
          <w:szCs w:val="20"/>
        </w:rPr>
        <w:t xml:space="preserve">　</w:t>
      </w:r>
    </w:p>
    <w:p w14:paraId="35887409" w14:textId="77777777" w:rsidR="00AC1C2C" w:rsidRDefault="004831DD" w:rsidP="00B57057">
      <w:pPr>
        <w:spacing w:beforeLines="50" w:before="180" w:line="0" w:lineRule="atLeast"/>
        <w:ind w:firstLineChars="200" w:firstLine="400"/>
        <w:rPr>
          <w:rFonts w:ascii="HGPｺﾞｼｯｸM" w:eastAsia="HGPｺﾞｼｯｸM" w:hAnsi="ＭＳ 明朝"/>
          <w:sz w:val="20"/>
          <w:szCs w:val="20"/>
        </w:rPr>
      </w:pPr>
      <w:r>
        <w:rPr>
          <w:rFonts w:ascii="HGPｺﾞｼｯｸM" w:eastAsia="HGPｺﾞｼｯｸM" w:hAnsi="ＭＳ 明朝" w:hint="eastAsia"/>
          <w:sz w:val="20"/>
          <w:szCs w:val="20"/>
        </w:rPr>
        <w:t xml:space="preserve">②　</w:t>
      </w:r>
      <w:r w:rsidR="00612677">
        <w:rPr>
          <w:rFonts w:ascii="HGPｺﾞｼｯｸM" w:eastAsia="HGPｺﾞｼｯｸM" w:hAnsi="ＭＳ 明朝" w:hint="eastAsia"/>
          <w:sz w:val="20"/>
          <w:szCs w:val="20"/>
        </w:rPr>
        <w:t>ＵＳＢメモリ</w:t>
      </w:r>
    </w:p>
    <w:p w14:paraId="4ED854DC" w14:textId="30A1BB7A" w:rsidR="00340D1C" w:rsidRPr="00982819" w:rsidRDefault="00340D1C" w:rsidP="00B57057">
      <w:pPr>
        <w:spacing w:beforeLines="50" w:before="180" w:line="0" w:lineRule="atLeast"/>
        <w:rPr>
          <w:rFonts w:ascii="HGPｺﾞｼｯｸM" w:eastAsia="HGPｺﾞｼｯｸM" w:hAnsi="ＭＳ 明朝"/>
          <w:sz w:val="22"/>
          <w:szCs w:val="22"/>
        </w:rPr>
      </w:pPr>
      <w:r w:rsidRPr="00AA143A">
        <w:rPr>
          <w:rFonts w:ascii="HGPｺﾞｼｯｸM" w:eastAsia="HGPｺﾞｼｯｸM" w:hint="eastAsia"/>
          <w:b/>
          <w:bCs/>
          <w:sz w:val="24"/>
        </w:rPr>
        <w:t>３．調査関係書類等について</w:t>
      </w:r>
      <w:r w:rsidRPr="00DE6796">
        <w:rPr>
          <w:rFonts w:ascii="HGPｺﾞｼｯｸM" w:eastAsia="HGPｺﾞｼｯｸM" w:hint="eastAsia"/>
          <w:b/>
          <w:sz w:val="22"/>
          <w:szCs w:val="22"/>
          <w:u w:val="wavyDouble"/>
        </w:rPr>
        <w:t>送付先が</w:t>
      </w:r>
      <w:r w:rsidRPr="00DE6796">
        <w:rPr>
          <w:rFonts w:ascii="HGPｺﾞｼｯｸM" w:eastAsia="HGPｺﾞｼｯｸM" w:hAnsi="ＭＳ 明朝" w:hint="eastAsia"/>
          <w:b/>
          <w:sz w:val="22"/>
          <w:szCs w:val="22"/>
          <w:u w:val="wavyDouble"/>
        </w:rPr>
        <w:t>上記「受審事業所」と異なる場合</w:t>
      </w:r>
      <w:r w:rsidRPr="00982819">
        <w:rPr>
          <w:rFonts w:ascii="HGPｺﾞｼｯｸM" w:eastAsia="HGPｺﾞｼｯｸM" w:hAnsi="ＭＳ 明朝" w:hint="eastAsia"/>
          <w:sz w:val="22"/>
          <w:szCs w:val="22"/>
        </w:rPr>
        <w:t>は記載ください</w:t>
      </w:r>
      <w:r w:rsidR="00581879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14:paraId="5C3C62B9" w14:textId="77777777" w:rsidR="00340D1C" w:rsidRPr="00D52001" w:rsidRDefault="00340D1C" w:rsidP="00340D1C">
      <w:pPr>
        <w:spacing w:line="0" w:lineRule="atLeast"/>
        <w:ind w:firstLineChars="200" w:firstLine="420"/>
        <w:rPr>
          <w:rFonts w:ascii="HGPｺﾞｼｯｸM" w:eastAsia="HGPｺﾞｼｯｸM" w:hAnsi="ＭＳ 明朝"/>
        </w:rPr>
      </w:pPr>
      <w:r w:rsidRPr="00D52001">
        <w:rPr>
          <w:rFonts w:ascii="HGPｺﾞｼｯｸM" w:eastAsia="HGPｺﾞｼｯｸM" w:hAnsi="ＭＳ 明朝" w:hint="eastAsia"/>
        </w:rPr>
        <w:t>〒</w:t>
      </w:r>
    </w:p>
    <w:p w14:paraId="13A43524" w14:textId="77777777" w:rsidR="00340D1C" w:rsidRPr="00D52001" w:rsidRDefault="00340D1C" w:rsidP="00B57057">
      <w:pPr>
        <w:spacing w:beforeLines="50" w:before="180" w:line="0" w:lineRule="atLeast"/>
        <w:rPr>
          <w:rFonts w:ascii="HGPｺﾞｼｯｸM" w:eastAsia="HGPｺﾞｼｯｸM" w:hAnsi="ＭＳ 明朝"/>
          <w:u w:val="dotted"/>
        </w:rPr>
      </w:pPr>
      <w:r>
        <w:rPr>
          <w:rFonts w:ascii="HGPｺﾞｼｯｸM" w:eastAsia="HGPｺﾞｼｯｸM" w:hAnsi="ＭＳ 明朝" w:hint="eastAsia"/>
        </w:rPr>
        <w:t xml:space="preserve">　　　　</w:t>
      </w:r>
      <w:r w:rsidRPr="00D52001">
        <w:rPr>
          <w:rFonts w:ascii="HGPｺﾞｼｯｸM" w:eastAsia="HGPｺﾞｼｯｸM" w:hAnsi="ＭＳ 明朝" w:hint="eastAsia"/>
          <w:u w:val="dotted"/>
        </w:rPr>
        <w:t xml:space="preserve">　</w:t>
      </w:r>
      <w:r>
        <w:rPr>
          <w:rFonts w:ascii="HGPｺﾞｼｯｸM" w:eastAsia="HGPｺﾞｼｯｸM" w:hAnsi="ＭＳ 明朝" w:hint="eastAsia"/>
          <w:u w:val="dotted"/>
        </w:rPr>
        <w:t xml:space="preserve">　　　　　　　　　　　　　　　　　　　　　　　　　　　　　　　</w:t>
      </w:r>
      <w:r w:rsidRPr="00D52001">
        <w:rPr>
          <w:rFonts w:ascii="HGPｺﾞｼｯｸM" w:eastAsia="HGPｺﾞｼｯｸM" w:hAnsi="ＭＳ 明朝" w:hint="eastAsia"/>
          <w:u w:val="dotted"/>
        </w:rPr>
        <w:t xml:space="preserve">　　　　　　</w:t>
      </w:r>
      <w:r>
        <w:rPr>
          <w:rFonts w:ascii="HGPｺﾞｼｯｸM" w:eastAsia="HGPｺﾞｼｯｸM" w:hAnsi="ＭＳ 明朝" w:hint="eastAsia"/>
          <w:u w:val="dotted"/>
        </w:rPr>
        <w:t xml:space="preserve">　　　</w:t>
      </w:r>
      <w:r w:rsidRPr="00D52001">
        <w:rPr>
          <w:rFonts w:ascii="HGPｺﾞｼｯｸM" w:eastAsia="HGPｺﾞｼｯｸM" w:hAnsi="ＭＳ 明朝" w:hint="eastAsia"/>
          <w:u w:val="dotted"/>
        </w:rPr>
        <w:t xml:space="preserve">　　　　　　　　　</w:t>
      </w:r>
      <w:r>
        <w:rPr>
          <w:rFonts w:ascii="HGPｺﾞｼｯｸM" w:eastAsia="HGPｺﾞｼｯｸM" w:hAnsi="ＭＳ 明朝" w:hint="eastAsia"/>
          <w:u w:val="dotted"/>
        </w:rPr>
        <w:t xml:space="preserve">　　　</w:t>
      </w:r>
      <w:r w:rsidRPr="00D52001">
        <w:rPr>
          <w:rFonts w:ascii="HGPｺﾞｼｯｸM" w:eastAsia="HGPｺﾞｼｯｸM" w:hAnsi="ＭＳ 明朝" w:hint="eastAsia"/>
          <w:u w:val="dotted"/>
        </w:rPr>
        <w:t xml:space="preserve">　　　　　　　　　　　</w:t>
      </w:r>
    </w:p>
    <w:p w14:paraId="1D976911" w14:textId="77777777" w:rsidR="00612677" w:rsidRPr="00DE7E4A" w:rsidRDefault="00612677" w:rsidP="005C3600">
      <w:pPr>
        <w:spacing w:line="0" w:lineRule="atLeast"/>
        <w:rPr>
          <w:rFonts w:ascii="HGPｺﾞｼｯｸM" w:eastAsia="HGPｺﾞｼｯｸM" w:hAnsi="ＭＳ 明朝"/>
          <w:sz w:val="20"/>
          <w:szCs w:val="20"/>
        </w:rPr>
      </w:pPr>
    </w:p>
    <w:p w14:paraId="54A6737D" w14:textId="5B362273" w:rsidR="00F1283B" w:rsidRPr="003E0CAA" w:rsidRDefault="00F1283B" w:rsidP="00AA143A">
      <w:pPr>
        <w:spacing w:line="0" w:lineRule="atLeast"/>
        <w:ind w:firstLineChars="100" w:firstLine="220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●問</w:t>
      </w:r>
      <w:r w:rsidR="00030033">
        <w:rPr>
          <w:rFonts w:ascii="HGPｺﾞｼｯｸM" w:eastAsia="HGPｺﾞｼｯｸM" w:hAnsi="ＭＳ 明朝" w:hint="eastAsia"/>
          <w:sz w:val="22"/>
          <w:szCs w:val="22"/>
        </w:rPr>
        <w:t>い</w:t>
      </w:r>
      <w:r>
        <w:rPr>
          <w:rFonts w:ascii="HGPｺﾞｼｯｸM" w:eastAsia="HGPｺﾞｼｯｸM" w:hAnsi="ＭＳ 明朝" w:hint="eastAsia"/>
          <w:sz w:val="22"/>
          <w:szCs w:val="22"/>
        </w:rPr>
        <w:t>合</w:t>
      </w:r>
      <w:r w:rsidR="00030033">
        <w:rPr>
          <w:rFonts w:ascii="HGPｺﾞｼｯｸM" w:eastAsia="HGPｺﾞｼｯｸM" w:hAnsi="ＭＳ 明朝" w:hint="eastAsia"/>
          <w:sz w:val="22"/>
          <w:szCs w:val="22"/>
        </w:rPr>
        <w:t>わ</w:t>
      </w:r>
      <w:r>
        <w:rPr>
          <w:rFonts w:ascii="HGPｺﾞｼｯｸM" w:eastAsia="HGPｺﾞｼｯｸM" w:hAnsi="ＭＳ 明朝" w:hint="eastAsia"/>
          <w:sz w:val="22"/>
          <w:szCs w:val="22"/>
        </w:rPr>
        <w:t>せ先</w:t>
      </w:r>
      <w:r w:rsidR="00AA143A">
        <w:rPr>
          <w:rFonts w:ascii="HGPｺﾞｼｯｸM" w:eastAsia="HGPｺﾞｼｯｸM" w:hAnsi="ＭＳ 明朝" w:hint="eastAsia"/>
          <w:sz w:val="22"/>
          <w:szCs w:val="22"/>
        </w:rPr>
        <w:t>：</w:t>
      </w:r>
      <w:r w:rsidRPr="00F1283B">
        <w:rPr>
          <w:rFonts w:ascii="HGSｺﾞｼｯｸM" w:eastAsia="HGSｺﾞｼｯｸM" w:hAnsi="ＭＳ 明朝" w:hint="eastAsia"/>
          <w:sz w:val="22"/>
        </w:rPr>
        <w:t>福岡県</w:t>
      </w:r>
      <w:r w:rsidR="009A46D7">
        <w:rPr>
          <w:rFonts w:ascii="HGSｺﾞｼｯｸM" w:eastAsia="HGSｺﾞｼｯｸM" w:hAnsi="ＭＳ 明朝" w:hint="eastAsia"/>
          <w:sz w:val="22"/>
        </w:rPr>
        <w:t>社会福祉協議会</w:t>
      </w:r>
      <w:r w:rsidR="00AA143A">
        <w:rPr>
          <w:rFonts w:ascii="HGSｺﾞｼｯｸM" w:eastAsia="HGSｺﾞｼｯｸM" w:hAnsi="ＭＳ 明朝" w:hint="eastAsia"/>
          <w:sz w:val="22"/>
        </w:rPr>
        <w:t xml:space="preserve"> </w:t>
      </w:r>
      <w:r w:rsidR="009A46D7">
        <w:rPr>
          <w:rFonts w:ascii="HGSｺﾞｼｯｸM" w:eastAsia="HGSｺﾞｼｯｸM" w:hAnsi="ＭＳ 明朝" w:hint="eastAsia"/>
          <w:sz w:val="22"/>
        </w:rPr>
        <w:t>地域福祉部</w:t>
      </w:r>
      <w:r w:rsidR="00AA143A">
        <w:rPr>
          <w:rFonts w:ascii="HGSｺﾞｼｯｸM" w:eastAsia="HGSｺﾞｼｯｸM" w:hAnsi="ＭＳ 明朝" w:hint="eastAsia"/>
          <w:sz w:val="22"/>
        </w:rPr>
        <w:t xml:space="preserve"> </w:t>
      </w:r>
      <w:r w:rsidR="009A46D7">
        <w:rPr>
          <w:rFonts w:ascii="HGSｺﾞｼｯｸM" w:eastAsia="HGSｺﾞｼｯｸM" w:hAnsi="ＭＳ 明朝" w:hint="eastAsia"/>
          <w:sz w:val="22"/>
        </w:rPr>
        <w:t>権利擁護センター</w:t>
      </w:r>
      <w:r w:rsidR="00AA143A">
        <w:rPr>
          <w:rFonts w:ascii="HGSｺﾞｼｯｸM" w:eastAsia="HGSｺﾞｼｯｸM" w:hAnsi="ＭＳ 明朝" w:hint="eastAsia"/>
          <w:sz w:val="22"/>
        </w:rPr>
        <w:t xml:space="preserve"> </w:t>
      </w:r>
      <w:r w:rsidR="00AA143A">
        <w:rPr>
          <w:rFonts w:ascii="HGPｺﾞｼｯｸM" w:eastAsia="HGPｺﾞｼｯｸM" w:hAnsi="ＭＳ 明朝" w:hint="eastAsia"/>
          <w:sz w:val="22"/>
          <w:szCs w:val="22"/>
        </w:rPr>
        <w:t xml:space="preserve">ＴＥＬ（092）584-3610　</w:t>
      </w:r>
    </w:p>
    <w:sectPr w:rsidR="00F1283B" w:rsidRPr="003E0CAA" w:rsidSect="00AC1C2C">
      <w:pgSz w:w="11906" w:h="16838" w:code="9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2B23" w14:textId="77777777" w:rsidR="00DD29C8" w:rsidRDefault="00DD29C8" w:rsidP="00452AA4">
      <w:r>
        <w:separator/>
      </w:r>
    </w:p>
  </w:endnote>
  <w:endnote w:type="continuationSeparator" w:id="0">
    <w:p w14:paraId="1E85B56D" w14:textId="77777777" w:rsidR="00DD29C8" w:rsidRDefault="00DD29C8" w:rsidP="004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C559" w14:textId="77777777" w:rsidR="00DD29C8" w:rsidRDefault="00DD29C8" w:rsidP="00452AA4">
      <w:r>
        <w:separator/>
      </w:r>
    </w:p>
  </w:footnote>
  <w:footnote w:type="continuationSeparator" w:id="0">
    <w:p w14:paraId="5F723F19" w14:textId="77777777" w:rsidR="00DD29C8" w:rsidRDefault="00DD29C8" w:rsidP="0045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FFD"/>
    <w:rsid w:val="00000414"/>
    <w:rsid w:val="00011F83"/>
    <w:rsid w:val="00030033"/>
    <w:rsid w:val="00033C31"/>
    <w:rsid w:val="00047ACD"/>
    <w:rsid w:val="000648F1"/>
    <w:rsid w:val="000744EE"/>
    <w:rsid w:val="000D371E"/>
    <w:rsid w:val="000E1989"/>
    <w:rsid w:val="000F2E9E"/>
    <w:rsid w:val="001116E7"/>
    <w:rsid w:val="00112768"/>
    <w:rsid w:val="001136CF"/>
    <w:rsid w:val="00114962"/>
    <w:rsid w:val="001306E0"/>
    <w:rsid w:val="00134DE5"/>
    <w:rsid w:val="00144F13"/>
    <w:rsid w:val="00163F50"/>
    <w:rsid w:val="00167A6C"/>
    <w:rsid w:val="001834AD"/>
    <w:rsid w:val="001B600B"/>
    <w:rsid w:val="001C0AA9"/>
    <w:rsid w:val="001D0447"/>
    <w:rsid w:val="001D04E9"/>
    <w:rsid w:val="001D730E"/>
    <w:rsid w:val="001E238B"/>
    <w:rsid w:val="00203DBB"/>
    <w:rsid w:val="0020415C"/>
    <w:rsid w:val="00221AF4"/>
    <w:rsid w:val="00223C02"/>
    <w:rsid w:val="00227951"/>
    <w:rsid w:val="00240D46"/>
    <w:rsid w:val="0024268E"/>
    <w:rsid w:val="002434E9"/>
    <w:rsid w:val="00244CD0"/>
    <w:rsid w:val="0024573A"/>
    <w:rsid w:val="00254AA6"/>
    <w:rsid w:val="002677AD"/>
    <w:rsid w:val="002765C9"/>
    <w:rsid w:val="0028072D"/>
    <w:rsid w:val="00282A9C"/>
    <w:rsid w:val="00293519"/>
    <w:rsid w:val="002962C1"/>
    <w:rsid w:val="002A6577"/>
    <w:rsid w:val="002D67FE"/>
    <w:rsid w:val="002E109F"/>
    <w:rsid w:val="002E16EE"/>
    <w:rsid w:val="002E1E12"/>
    <w:rsid w:val="002F3D4C"/>
    <w:rsid w:val="002F47E1"/>
    <w:rsid w:val="003038F9"/>
    <w:rsid w:val="00331ED0"/>
    <w:rsid w:val="00340D1C"/>
    <w:rsid w:val="003632BB"/>
    <w:rsid w:val="003666E6"/>
    <w:rsid w:val="00367779"/>
    <w:rsid w:val="00372AC4"/>
    <w:rsid w:val="00374368"/>
    <w:rsid w:val="00377BC3"/>
    <w:rsid w:val="0039053C"/>
    <w:rsid w:val="00390F20"/>
    <w:rsid w:val="00395196"/>
    <w:rsid w:val="003C0A24"/>
    <w:rsid w:val="003E0CAA"/>
    <w:rsid w:val="003E5B88"/>
    <w:rsid w:val="003F187E"/>
    <w:rsid w:val="003F5BF7"/>
    <w:rsid w:val="003F6ADF"/>
    <w:rsid w:val="00415C07"/>
    <w:rsid w:val="00416847"/>
    <w:rsid w:val="00420361"/>
    <w:rsid w:val="00423198"/>
    <w:rsid w:val="004235EA"/>
    <w:rsid w:val="00452AA4"/>
    <w:rsid w:val="0046170A"/>
    <w:rsid w:val="00470708"/>
    <w:rsid w:val="00472B37"/>
    <w:rsid w:val="004831DD"/>
    <w:rsid w:val="00494AC3"/>
    <w:rsid w:val="00494E66"/>
    <w:rsid w:val="00496F73"/>
    <w:rsid w:val="004A0287"/>
    <w:rsid w:val="004A2290"/>
    <w:rsid w:val="004A58D4"/>
    <w:rsid w:val="004B4C19"/>
    <w:rsid w:val="004B7F0B"/>
    <w:rsid w:val="004C272E"/>
    <w:rsid w:val="004C6627"/>
    <w:rsid w:val="004D3A78"/>
    <w:rsid w:val="004E1354"/>
    <w:rsid w:val="004E41E1"/>
    <w:rsid w:val="004E43E1"/>
    <w:rsid w:val="004F0E4F"/>
    <w:rsid w:val="0051198A"/>
    <w:rsid w:val="00520114"/>
    <w:rsid w:val="00521109"/>
    <w:rsid w:val="005403E0"/>
    <w:rsid w:val="00556999"/>
    <w:rsid w:val="00561032"/>
    <w:rsid w:val="005668FB"/>
    <w:rsid w:val="00571FA4"/>
    <w:rsid w:val="00575639"/>
    <w:rsid w:val="00581879"/>
    <w:rsid w:val="0058777A"/>
    <w:rsid w:val="005B18E0"/>
    <w:rsid w:val="005C3600"/>
    <w:rsid w:val="005D31A7"/>
    <w:rsid w:val="005E49B5"/>
    <w:rsid w:val="005E5DF0"/>
    <w:rsid w:val="005F4DD3"/>
    <w:rsid w:val="006104F0"/>
    <w:rsid w:val="00612677"/>
    <w:rsid w:val="00621616"/>
    <w:rsid w:val="00650A24"/>
    <w:rsid w:val="00651224"/>
    <w:rsid w:val="006536E9"/>
    <w:rsid w:val="00663C3F"/>
    <w:rsid w:val="00664F6E"/>
    <w:rsid w:val="00665ED5"/>
    <w:rsid w:val="0067257B"/>
    <w:rsid w:val="00672EE1"/>
    <w:rsid w:val="0067793C"/>
    <w:rsid w:val="006A0603"/>
    <w:rsid w:val="006A4E86"/>
    <w:rsid w:val="006C11DC"/>
    <w:rsid w:val="006C2569"/>
    <w:rsid w:val="006C3545"/>
    <w:rsid w:val="006E2614"/>
    <w:rsid w:val="00703CD0"/>
    <w:rsid w:val="00704A03"/>
    <w:rsid w:val="00706B4F"/>
    <w:rsid w:val="0070777D"/>
    <w:rsid w:val="00707B9D"/>
    <w:rsid w:val="00722334"/>
    <w:rsid w:val="00726182"/>
    <w:rsid w:val="007533CA"/>
    <w:rsid w:val="007637F5"/>
    <w:rsid w:val="007713E1"/>
    <w:rsid w:val="00773F11"/>
    <w:rsid w:val="00777AD7"/>
    <w:rsid w:val="0078558A"/>
    <w:rsid w:val="007B1962"/>
    <w:rsid w:val="007B3483"/>
    <w:rsid w:val="007C18E8"/>
    <w:rsid w:val="007D177C"/>
    <w:rsid w:val="007D46B8"/>
    <w:rsid w:val="007E3B26"/>
    <w:rsid w:val="007E45C5"/>
    <w:rsid w:val="00804BB6"/>
    <w:rsid w:val="00810F1D"/>
    <w:rsid w:val="0082120A"/>
    <w:rsid w:val="00846650"/>
    <w:rsid w:val="00846AD9"/>
    <w:rsid w:val="00851153"/>
    <w:rsid w:val="00856875"/>
    <w:rsid w:val="008643B8"/>
    <w:rsid w:val="008762C4"/>
    <w:rsid w:val="008764F0"/>
    <w:rsid w:val="0088337F"/>
    <w:rsid w:val="00890DA3"/>
    <w:rsid w:val="008A1CCD"/>
    <w:rsid w:val="008A1F6F"/>
    <w:rsid w:val="008A2FED"/>
    <w:rsid w:val="008B72E6"/>
    <w:rsid w:val="008B7B6A"/>
    <w:rsid w:val="008E09E8"/>
    <w:rsid w:val="009149C7"/>
    <w:rsid w:val="009230D1"/>
    <w:rsid w:val="00931032"/>
    <w:rsid w:val="00933010"/>
    <w:rsid w:val="0093404D"/>
    <w:rsid w:val="0094061C"/>
    <w:rsid w:val="00956A1D"/>
    <w:rsid w:val="00977876"/>
    <w:rsid w:val="00982819"/>
    <w:rsid w:val="00986DF6"/>
    <w:rsid w:val="009A3527"/>
    <w:rsid w:val="009A46D7"/>
    <w:rsid w:val="009C6855"/>
    <w:rsid w:val="009D5784"/>
    <w:rsid w:val="009E3F9F"/>
    <w:rsid w:val="009F106F"/>
    <w:rsid w:val="009F4558"/>
    <w:rsid w:val="00A009D3"/>
    <w:rsid w:val="00A037D4"/>
    <w:rsid w:val="00A274A8"/>
    <w:rsid w:val="00A27BA8"/>
    <w:rsid w:val="00A34FB5"/>
    <w:rsid w:val="00A37E98"/>
    <w:rsid w:val="00A41A05"/>
    <w:rsid w:val="00A469FC"/>
    <w:rsid w:val="00A51271"/>
    <w:rsid w:val="00A70A4F"/>
    <w:rsid w:val="00A83B86"/>
    <w:rsid w:val="00A875E4"/>
    <w:rsid w:val="00AA143A"/>
    <w:rsid w:val="00AC1C2C"/>
    <w:rsid w:val="00AC4067"/>
    <w:rsid w:val="00AC5DF8"/>
    <w:rsid w:val="00AC7A4E"/>
    <w:rsid w:val="00B020C7"/>
    <w:rsid w:val="00B33576"/>
    <w:rsid w:val="00B510EB"/>
    <w:rsid w:val="00B53C5E"/>
    <w:rsid w:val="00B565FA"/>
    <w:rsid w:val="00B56ABE"/>
    <w:rsid w:val="00B57057"/>
    <w:rsid w:val="00B63CFC"/>
    <w:rsid w:val="00B80349"/>
    <w:rsid w:val="00B80A6B"/>
    <w:rsid w:val="00B83A05"/>
    <w:rsid w:val="00BA26B5"/>
    <w:rsid w:val="00BC0D96"/>
    <w:rsid w:val="00BC6520"/>
    <w:rsid w:val="00BC78FC"/>
    <w:rsid w:val="00BD3783"/>
    <w:rsid w:val="00BF2492"/>
    <w:rsid w:val="00BF6136"/>
    <w:rsid w:val="00BF7566"/>
    <w:rsid w:val="00C11E08"/>
    <w:rsid w:val="00C175E7"/>
    <w:rsid w:val="00C456EB"/>
    <w:rsid w:val="00C47ECF"/>
    <w:rsid w:val="00C501E1"/>
    <w:rsid w:val="00C7757F"/>
    <w:rsid w:val="00C8370F"/>
    <w:rsid w:val="00C84DA8"/>
    <w:rsid w:val="00C86B78"/>
    <w:rsid w:val="00CA4AC0"/>
    <w:rsid w:val="00CA53A0"/>
    <w:rsid w:val="00CB693E"/>
    <w:rsid w:val="00CC556E"/>
    <w:rsid w:val="00CD4DA7"/>
    <w:rsid w:val="00CF27FB"/>
    <w:rsid w:val="00D02418"/>
    <w:rsid w:val="00D027B0"/>
    <w:rsid w:val="00D043C5"/>
    <w:rsid w:val="00D3291B"/>
    <w:rsid w:val="00D40ED0"/>
    <w:rsid w:val="00D47B72"/>
    <w:rsid w:val="00D52001"/>
    <w:rsid w:val="00D73FFD"/>
    <w:rsid w:val="00D74C4D"/>
    <w:rsid w:val="00D759E0"/>
    <w:rsid w:val="00D75B5A"/>
    <w:rsid w:val="00D83BF3"/>
    <w:rsid w:val="00D876ED"/>
    <w:rsid w:val="00D909CE"/>
    <w:rsid w:val="00D97F57"/>
    <w:rsid w:val="00DA3A3D"/>
    <w:rsid w:val="00DB0807"/>
    <w:rsid w:val="00DC5BA7"/>
    <w:rsid w:val="00DD29C8"/>
    <w:rsid w:val="00DD42D4"/>
    <w:rsid w:val="00DE6796"/>
    <w:rsid w:val="00DE7E4A"/>
    <w:rsid w:val="00DF3025"/>
    <w:rsid w:val="00DF73EB"/>
    <w:rsid w:val="00E001E0"/>
    <w:rsid w:val="00E006F2"/>
    <w:rsid w:val="00E2612F"/>
    <w:rsid w:val="00EA059D"/>
    <w:rsid w:val="00EA5E2E"/>
    <w:rsid w:val="00EC18C1"/>
    <w:rsid w:val="00EC2CD8"/>
    <w:rsid w:val="00EC5E27"/>
    <w:rsid w:val="00F1283B"/>
    <w:rsid w:val="00F141AA"/>
    <w:rsid w:val="00F257B9"/>
    <w:rsid w:val="00F34AA3"/>
    <w:rsid w:val="00F41B22"/>
    <w:rsid w:val="00F44AB7"/>
    <w:rsid w:val="00F63C71"/>
    <w:rsid w:val="00F6647D"/>
    <w:rsid w:val="00FA07E4"/>
    <w:rsid w:val="00FA711B"/>
    <w:rsid w:val="00FC7CB4"/>
    <w:rsid w:val="00FD202C"/>
    <w:rsid w:val="00FE41DD"/>
    <w:rsid w:val="00FE5EC0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3127ADD"/>
  <w15:docId w15:val="{BF1793D3-2D04-44ED-8164-5E205804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8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6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52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2AA4"/>
    <w:rPr>
      <w:kern w:val="2"/>
      <w:sz w:val="21"/>
      <w:szCs w:val="24"/>
    </w:rPr>
  </w:style>
  <w:style w:type="paragraph" w:styleId="a6">
    <w:name w:val="footer"/>
    <w:basedOn w:val="a"/>
    <w:link w:val="a7"/>
    <w:rsid w:val="00452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2AA4"/>
    <w:rPr>
      <w:kern w:val="2"/>
      <w:sz w:val="21"/>
      <w:szCs w:val="24"/>
    </w:rPr>
  </w:style>
  <w:style w:type="paragraph" w:customStyle="1" w:styleId="Default">
    <w:name w:val="Default"/>
    <w:rsid w:val="008762C4"/>
    <w:pPr>
      <w:widowControl w:val="0"/>
      <w:autoSpaceDE w:val="0"/>
      <w:autoSpaceDN w:val="0"/>
      <w:adjustRightInd w:val="0"/>
    </w:pPr>
    <w:rPr>
      <w:rFonts w:ascii="ＭＳ ゴシック" w:eastAsia="ＭＳ ゴシック" w:hAnsi="Cambria" w:cs="ＭＳ ゴシック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762C4"/>
    <w:pPr>
      <w:ind w:leftChars="400" w:left="840"/>
    </w:pPr>
    <w:rPr>
      <w:rFonts w:ascii="Cambria" w:eastAsia="HG明朝B" w:hAnsi="Cambria"/>
      <w:szCs w:val="22"/>
    </w:rPr>
  </w:style>
  <w:style w:type="table" w:styleId="a9">
    <w:name w:val="Table Grid"/>
    <w:basedOn w:val="a1"/>
    <w:rsid w:val="003038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02\Application%20Data\Microsoft\Templates\FAX&#27096;&#24335;&#65288;&#20107;&#21069;&#21463;&#23529;&#30003;&#36796;&#21463;&#2018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1850-E925-430B-A266-33F93C7B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FAX様式（事前受審申込受付）</Template>
  <TotalTime>220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外部評価受審申込書</vt:lpstr>
      <vt:lpstr>外部評価受審申込書</vt:lpstr>
    </vt:vector>
  </TitlesOfParts>
  <Manager>介護サービス情報公表センター　情報公表課</Manager>
  <Company>福岡県社会福祉協議会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外部評価受審申込書</dc:title>
  <dc:subject/>
  <dc:creator>yosimoto</dc:creator>
  <cp:keywords/>
  <dc:description/>
  <cp:lastModifiedBy>k-yougo001@outlook.jp</cp:lastModifiedBy>
  <cp:revision>98</cp:revision>
  <cp:lastPrinted>2024-03-19T00:47:00Z</cp:lastPrinted>
  <dcterms:created xsi:type="dcterms:W3CDTF">2015-01-15T05:09:00Z</dcterms:created>
  <dcterms:modified xsi:type="dcterms:W3CDTF">2024-03-19T00:47:00Z</dcterms:modified>
</cp:coreProperties>
</file>